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84"/>
        <w:gridCol w:w="570"/>
        <w:gridCol w:w="881"/>
        <w:gridCol w:w="315"/>
        <w:gridCol w:w="79"/>
        <w:gridCol w:w="637"/>
        <w:gridCol w:w="637"/>
        <w:gridCol w:w="144"/>
        <w:gridCol w:w="142"/>
        <w:gridCol w:w="708"/>
        <w:gridCol w:w="284"/>
        <w:gridCol w:w="832"/>
        <w:gridCol w:w="160"/>
        <w:gridCol w:w="435"/>
        <w:gridCol w:w="566"/>
        <w:gridCol w:w="275"/>
        <w:gridCol w:w="709"/>
        <w:gridCol w:w="425"/>
        <w:gridCol w:w="75"/>
        <w:gridCol w:w="67"/>
        <w:gridCol w:w="150"/>
        <w:gridCol w:w="700"/>
        <w:gridCol w:w="9"/>
        <w:gridCol w:w="1125"/>
      </w:tblGrid>
      <w:tr w:rsidR="006325CC" w14:paraId="204242A7" w14:textId="77777777" w:rsidTr="00151217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B87E3C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38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FBB9B" w14:textId="77777777" w:rsidR="006325CC" w:rsidRDefault="006325CC">
            <w:pPr>
              <w:rPr>
                <w:sz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85D143B" w14:textId="77777777" w:rsidR="006325CC" w:rsidRDefault="006325CC">
            <w:pPr>
              <w:tabs>
                <w:tab w:val="clear" w:pos="1304"/>
                <w:tab w:val="left" w:pos="780"/>
                <w:tab w:val="left" w:pos="1631"/>
              </w:tabs>
              <w:rPr>
                <w:sz w:val="18"/>
              </w:rPr>
            </w:pPr>
            <w:r>
              <w:rPr>
                <w:sz w:val="16"/>
              </w:rPr>
              <w:t>KP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dw0100liitu"/>
                  <w:enabled/>
                  <w:calcOnExit w:val="0"/>
                  <w:textInput>
                    <w:type w:val="number"/>
                    <w:format w:val="##### #####"/>
                  </w:textInput>
                </w:ffData>
              </w:fldChar>
            </w:r>
            <w:bookmarkStart w:id="0" w:name="dw0100liitu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DFD11" w14:textId="77777777" w:rsidR="006325CC" w:rsidRDefault="006325CC">
            <w:pPr>
              <w:tabs>
                <w:tab w:val="left" w:pos="780"/>
              </w:tabs>
              <w:rPr>
                <w:sz w:val="18"/>
              </w:rPr>
            </w:pPr>
            <w:r>
              <w:rPr>
                <w:sz w:val="16"/>
              </w:rPr>
              <w:t>MP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dw0100mpiiritu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dw0100mpiiritu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"/>
          </w:p>
        </w:tc>
      </w:tr>
      <w:tr w:rsidR="006325CC" w14:paraId="7B94EC4B" w14:textId="77777777" w:rsidTr="00151217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3D377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3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2D44B0F" w14:textId="77777777" w:rsidR="006325CC" w:rsidRDefault="006325CC">
            <w:pPr>
              <w:rPr>
                <w:sz w:val="18"/>
              </w:rPr>
            </w:pP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75503538" w14:textId="77777777" w:rsidR="006325CC" w:rsidRDefault="006325CC">
            <w:pPr>
              <w:tabs>
                <w:tab w:val="left" w:pos="780"/>
              </w:tabs>
              <w:rPr>
                <w:sz w:val="18"/>
              </w:rPr>
            </w:pPr>
            <w:r>
              <w:rPr>
                <w:sz w:val="16"/>
              </w:rPr>
              <w:t>SAAPUI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" w:name="Teksti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69D15" w14:textId="77777777" w:rsidR="006325CC" w:rsidRDefault="006325CC">
            <w:pPr>
              <w:tabs>
                <w:tab w:val="left" w:pos="780"/>
              </w:tabs>
              <w:rPr>
                <w:sz w:val="18"/>
              </w:rPr>
            </w:pPr>
            <w:r>
              <w:rPr>
                <w:sz w:val="16"/>
              </w:rPr>
              <w:t>NRO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ksti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</w:tr>
      <w:tr w:rsidR="006325CC" w14:paraId="63FE95BB" w14:textId="77777777" w:rsidTr="00151217">
        <w:trPr>
          <w:cantSplit/>
          <w:trHeight w:val="28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1B39E5E5" w14:textId="77777777" w:rsidR="006325CC" w:rsidRDefault="006325CC">
            <w:pPr>
              <w:ind w:left="113" w:right="113"/>
              <w:jc w:val="center"/>
              <w:rPr>
                <w:noProof/>
                <w:spacing w:val="20"/>
                <w:sz w:val="20"/>
              </w:rPr>
            </w:pPr>
            <w:r>
              <w:rPr>
                <w:noProof/>
                <w:spacing w:val="20"/>
                <w:sz w:val="20"/>
              </w:rPr>
              <w:t>SÄHKÖURAKOITSIJA TÄYTTÄÄ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1735445B" w14:textId="77777777" w:rsidR="006325CC" w:rsidRDefault="006325CC">
            <w:pPr>
              <w:rPr>
                <w:b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"/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18"/>
              </w:rPr>
              <w:t xml:space="preserve">  </w:t>
            </w:r>
            <w:r>
              <w:rPr>
                <w:b/>
                <w:sz w:val="18"/>
              </w:rPr>
              <w:t>MITTAROINTIPYYNTÖ</w:t>
            </w:r>
          </w:p>
          <w:p w14:paraId="718C1971" w14:textId="77777777" w:rsidR="006325CC" w:rsidRDefault="006325CC">
            <w:pPr>
              <w:rPr>
                <w:b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REKISTERÖINTI-ILMOITUS</w:t>
            </w:r>
          </w:p>
          <w:p w14:paraId="26B901B5" w14:textId="77777777" w:rsidR="006325CC" w:rsidRDefault="006325CC">
            <w:pPr>
              <w:rPr>
                <w:b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PÄÄSULAKEMUUTOS</w:t>
            </w:r>
          </w:p>
          <w:p w14:paraId="228347C2" w14:textId="77777777" w:rsidR="006325CC" w:rsidRDefault="006325CC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2"/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18"/>
              </w:rPr>
              <w:t xml:space="preserve">  </w:t>
            </w: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14:paraId="2164B080" w14:textId="77777777" w:rsidR="006325CC" w:rsidRDefault="006325CC">
            <w:pPr>
              <w:tabs>
                <w:tab w:val="clear" w:pos="1304"/>
                <w:tab w:val="left" w:pos="781"/>
                <w:tab w:val="left" w:pos="14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YM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sz w:val="16"/>
              </w:rPr>
              <w:t>kpl</w:t>
            </w:r>
          </w:p>
        </w:tc>
        <w:tc>
          <w:tcPr>
            <w:tcW w:w="2410" w:type="dxa"/>
            <w:gridSpan w:val="5"/>
            <w:tcBorders>
              <w:bottom w:val="nil"/>
            </w:tcBorders>
            <w:vAlign w:val="center"/>
          </w:tcPr>
          <w:p w14:paraId="2ED3DBDE" w14:textId="77777777" w:rsidR="006325CC" w:rsidRDefault="006325CC">
            <w:pPr>
              <w:tabs>
                <w:tab w:val="clear" w:pos="1304"/>
                <w:tab w:val="left" w:pos="780"/>
                <w:tab w:val="left" w:pos="148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VKL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sz w:val="16"/>
              </w:rPr>
              <w:t>kpl</w:t>
            </w:r>
          </w:p>
        </w:tc>
        <w:tc>
          <w:tcPr>
            <w:tcW w:w="2126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14:paraId="10A6A46D" w14:textId="77777777" w:rsidR="006325CC" w:rsidRDefault="006325CC">
            <w:pPr>
              <w:tabs>
                <w:tab w:val="clear" w:pos="1304"/>
                <w:tab w:val="left" w:pos="780"/>
                <w:tab w:val="left" w:pos="148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TM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sz w:val="16"/>
              </w:rPr>
              <w:t>kpl</w:t>
            </w:r>
          </w:p>
        </w:tc>
      </w:tr>
      <w:tr w:rsidR="006325CC" w14:paraId="703D3FF6" w14:textId="77777777" w:rsidTr="00151217">
        <w:trPr>
          <w:cantSplit/>
          <w:trHeight w:val="287"/>
        </w:trPr>
        <w:tc>
          <w:tcPr>
            <w:tcW w:w="284" w:type="dxa"/>
            <w:vMerge/>
            <w:tcBorders>
              <w:top w:val="nil"/>
              <w:left w:val="single" w:sz="4" w:space="0" w:color="auto"/>
            </w:tcBorders>
          </w:tcPr>
          <w:p w14:paraId="38C30040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3119" w:type="dxa"/>
            <w:gridSpan w:val="6"/>
            <w:vMerge/>
            <w:tcBorders>
              <w:top w:val="nil"/>
            </w:tcBorders>
            <w:vAlign w:val="center"/>
          </w:tcPr>
          <w:p w14:paraId="2BED5E82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14:paraId="4C4F711A" w14:textId="77777777" w:rsidR="006325CC" w:rsidRDefault="006325CC">
            <w:pPr>
              <w:tabs>
                <w:tab w:val="clear" w:pos="1304"/>
                <w:tab w:val="left" w:pos="781"/>
                <w:tab w:val="left" w:pos="14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2-T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sz w:val="16"/>
              </w:rPr>
              <w:t>kpl</w:t>
            </w:r>
          </w:p>
        </w:tc>
        <w:tc>
          <w:tcPr>
            <w:tcW w:w="2410" w:type="dxa"/>
            <w:gridSpan w:val="5"/>
            <w:tcBorders>
              <w:bottom w:val="nil"/>
            </w:tcBorders>
            <w:vAlign w:val="center"/>
          </w:tcPr>
          <w:p w14:paraId="1EB2BE0D" w14:textId="77777777" w:rsidR="006325CC" w:rsidRDefault="006325CC">
            <w:pPr>
              <w:tabs>
                <w:tab w:val="clear" w:pos="1304"/>
                <w:tab w:val="left" w:pos="1064"/>
                <w:tab w:val="left" w:pos="1773"/>
              </w:tabs>
              <w:rPr>
                <w:sz w:val="20"/>
              </w:rPr>
            </w:pPr>
          </w:p>
        </w:tc>
        <w:tc>
          <w:tcPr>
            <w:tcW w:w="2126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14:paraId="4A31B6C3" w14:textId="77777777" w:rsidR="006325CC" w:rsidRDefault="006325CC">
            <w:pPr>
              <w:tabs>
                <w:tab w:val="clear" w:pos="1304"/>
                <w:tab w:val="left" w:pos="780"/>
                <w:tab w:val="left" w:pos="148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LTM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sz w:val="16"/>
              </w:rPr>
              <w:t>kpl</w:t>
            </w:r>
          </w:p>
        </w:tc>
      </w:tr>
      <w:tr w:rsidR="006325CC" w14:paraId="2062294E" w14:textId="77777777" w:rsidTr="00151217">
        <w:trPr>
          <w:cantSplit/>
          <w:trHeight w:val="287"/>
        </w:trPr>
        <w:tc>
          <w:tcPr>
            <w:tcW w:w="284" w:type="dxa"/>
            <w:vMerge/>
            <w:tcBorders>
              <w:top w:val="nil"/>
              <w:left w:val="single" w:sz="4" w:space="0" w:color="auto"/>
            </w:tcBorders>
          </w:tcPr>
          <w:p w14:paraId="78CBBA7F" w14:textId="77777777" w:rsidR="006325CC" w:rsidRDefault="006325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6"/>
            <w:vMerge/>
            <w:tcBorders>
              <w:top w:val="nil"/>
            </w:tcBorders>
            <w:vAlign w:val="center"/>
          </w:tcPr>
          <w:p w14:paraId="3ABE9D56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3544" w:type="dxa"/>
            <w:gridSpan w:val="9"/>
            <w:tcBorders>
              <w:bottom w:val="single" w:sz="4" w:space="0" w:color="auto"/>
            </w:tcBorders>
            <w:vAlign w:val="center"/>
          </w:tcPr>
          <w:p w14:paraId="3DA6C82E" w14:textId="77777777" w:rsidR="006325CC" w:rsidRDefault="006325CC">
            <w:pPr>
              <w:tabs>
                <w:tab w:val="clear" w:pos="1304"/>
                <w:tab w:val="left" w:pos="1348"/>
                <w:tab w:val="left" w:pos="1773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Mittaroitavissa</w:t>
            </w:r>
            <w:proofErr w:type="spellEnd"/>
            <w:r>
              <w:rPr>
                <w:sz w:val="16"/>
              </w:rPr>
              <w:t xml:space="preserve"> (</w:t>
            </w:r>
            <w:proofErr w:type="gramStart"/>
            <w:r>
              <w:rPr>
                <w:sz w:val="16"/>
              </w:rPr>
              <w:t>pvm</w:t>
            </w:r>
            <w:proofErr w:type="gramEnd"/>
            <w:r>
              <w:rPr>
                <w:sz w:val="16"/>
              </w:rPr>
              <w:t>)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5A61AE" w14:textId="77777777" w:rsidR="006325CC" w:rsidRDefault="006325CC">
            <w:pPr>
              <w:tabs>
                <w:tab w:val="clear" w:pos="1304"/>
                <w:tab w:val="left" w:pos="638"/>
                <w:tab w:val="left" w:pos="1064"/>
                <w:tab w:val="left" w:pos="134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VM </w:t>
            </w:r>
            <w:r>
              <w:rPr>
                <w:b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/ 5 A, K=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325CC" w14:paraId="007BB99D" w14:textId="77777777" w:rsidTr="00151217">
        <w:trPr>
          <w:cantSplit/>
          <w:trHeight w:val="290"/>
        </w:trPr>
        <w:tc>
          <w:tcPr>
            <w:tcW w:w="28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70D747AF" w14:textId="77777777" w:rsidR="006325CC" w:rsidRDefault="006325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8" w:type="dxa"/>
            <w:vMerge w:val="restart"/>
            <w:textDirection w:val="btLr"/>
            <w:vAlign w:val="center"/>
          </w:tcPr>
          <w:p w14:paraId="0DE6072D" w14:textId="77777777" w:rsidR="006325CC" w:rsidRDefault="006325CC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TYÖKOHDE</w:t>
            </w:r>
          </w:p>
        </w:tc>
        <w:tc>
          <w:tcPr>
            <w:tcW w:w="1196" w:type="dxa"/>
            <w:gridSpan w:val="2"/>
            <w:vAlign w:val="center"/>
          </w:tcPr>
          <w:p w14:paraId="4CAE13E7" w14:textId="77777777" w:rsidR="006325CC" w:rsidRDefault="006325CC">
            <w:pPr>
              <w:rPr>
                <w:sz w:val="16"/>
              </w:rPr>
            </w:pPr>
            <w:r>
              <w:rPr>
                <w:sz w:val="16"/>
              </w:rPr>
              <w:t>Liittyjän nimi</w:t>
            </w:r>
          </w:p>
        </w:tc>
        <w:tc>
          <w:tcPr>
            <w:tcW w:w="6033" w:type="dxa"/>
            <w:gridSpan w:val="14"/>
            <w:vAlign w:val="center"/>
          </w:tcPr>
          <w:p w14:paraId="4D3E547E" w14:textId="77777777" w:rsidR="006325CC" w:rsidRDefault="006325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dw0100nimi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6" w:name="dw0100nimi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2126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6B3C3BDD" w14:textId="77777777" w:rsidR="006325CC" w:rsidRDefault="006325CC">
            <w:pPr>
              <w:rPr>
                <w:sz w:val="16"/>
              </w:rPr>
            </w:pPr>
            <w:r>
              <w:rPr>
                <w:sz w:val="16"/>
              </w:rPr>
              <w:t>Puh.</w:t>
            </w:r>
          </w:p>
          <w:p w14:paraId="00D1822D" w14:textId="77777777" w:rsidR="006325CC" w:rsidRDefault="006325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7" w:name="Teksti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</w:tr>
      <w:tr w:rsidR="006325CC" w14:paraId="17F6E13B" w14:textId="77777777" w:rsidTr="00151217">
        <w:trPr>
          <w:cantSplit/>
          <w:trHeight w:val="277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258C7788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18D263ED" w14:textId="77777777" w:rsidR="006325CC" w:rsidRDefault="006325CC">
            <w:pPr>
              <w:rPr>
                <w:sz w:val="18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5A50392D" w14:textId="77777777" w:rsidR="006325CC" w:rsidRDefault="006325CC">
            <w:pPr>
              <w:rPr>
                <w:sz w:val="16"/>
              </w:rPr>
            </w:pPr>
            <w:r>
              <w:rPr>
                <w:sz w:val="16"/>
              </w:rPr>
              <w:t>Postiosoite</w:t>
            </w:r>
          </w:p>
        </w:tc>
        <w:tc>
          <w:tcPr>
            <w:tcW w:w="6033" w:type="dxa"/>
            <w:gridSpan w:val="14"/>
            <w:vAlign w:val="center"/>
          </w:tcPr>
          <w:p w14:paraId="52AE4CC6" w14:textId="77777777" w:rsidR="006325CC" w:rsidRDefault="006325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dw0100postiosoite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8" w:name="dw0100postiosoite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"/>
          </w:p>
        </w:tc>
        <w:tc>
          <w:tcPr>
            <w:tcW w:w="2126" w:type="dxa"/>
            <w:gridSpan w:val="6"/>
            <w:vMerge/>
            <w:tcBorders>
              <w:right w:val="single" w:sz="4" w:space="0" w:color="auto"/>
            </w:tcBorders>
          </w:tcPr>
          <w:p w14:paraId="03C42CCA" w14:textId="77777777" w:rsidR="006325CC" w:rsidRDefault="006325CC">
            <w:pPr>
              <w:rPr>
                <w:sz w:val="18"/>
              </w:rPr>
            </w:pPr>
          </w:p>
        </w:tc>
      </w:tr>
      <w:tr w:rsidR="006325CC" w14:paraId="07F4253C" w14:textId="77777777" w:rsidTr="00151217">
        <w:trPr>
          <w:cantSplit/>
          <w:trHeight w:val="280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752B4F79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1994DA42" w14:textId="77777777" w:rsidR="006325CC" w:rsidRDefault="006325CC">
            <w:pPr>
              <w:rPr>
                <w:sz w:val="18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7E85CED8" w14:textId="77777777" w:rsidR="006325CC" w:rsidRDefault="006325CC">
            <w:pPr>
              <w:rPr>
                <w:sz w:val="16"/>
              </w:rPr>
            </w:pPr>
            <w:r>
              <w:rPr>
                <w:sz w:val="16"/>
              </w:rPr>
              <w:t>Sijaintiosoite</w:t>
            </w:r>
          </w:p>
        </w:tc>
        <w:tc>
          <w:tcPr>
            <w:tcW w:w="8159" w:type="dxa"/>
            <w:gridSpan w:val="20"/>
            <w:tcBorders>
              <w:right w:val="single" w:sz="4" w:space="0" w:color="auto"/>
            </w:tcBorders>
            <w:vAlign w:val="center"/>
          </w:tcPr>
          <w:p w14:paraId="6E5D2F80" w14:textId="77777777" w:rsidR="006325CC" w:rsidRDefault="006325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dw0100lahiosoite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9" w:name="dw0100lahiosoite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</w:tc>
      </w:tr>
      <w:tr w:rsidR="006325CC" w14:paraId="05EA7F92" w14:textId="77777777" w:rsidTr="00151217">
        <w:trPr>
          <w:cantSplit/>
          <w:trHeight w:val="591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3C451948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41E7B89F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9355" w:type="dxa"/>
            <w:gridSpan w:val="22"/>
            <w:tcBorders>
              <w:right w:val="single" w:sz="4" w:space="0" w:color="auto"/>
            </w:tcBorders>
            <w:vAlign w:val="center"/>
          </w:tcPr>
          <w:p w14:paraId="71A280F4" w14:textId="77777777" w:rsidR="006325CC" w:rsidRDefault="006325CC">
            <w:pPr>
              <w:tabs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left" w:pos="2623"/>
                <w:tab w:val="left" w:pos="3463"/>
                <w:tab w:val="left" w:pos="4466"/>
                <w:tab w:val="left" w:pos="6025"/>
                <w:tab w:val="left" w:pos="7868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3"/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Liittymisjohto ja mittauskeskus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5"/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Omakotitalo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7"/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Rivitalo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9"/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16"/>
              </w:rPr>
              <w:t xml:space="preserve"> Teollisuusrakennus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1"/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16"/>
              </w:rPr>
              <w:t xml:space="preserve"> Kesäasunto</w:t>
            </w:r>
          </w:p>
          <w:p w14:paraId="0239FEA4" w14:textId="77777777" w:rsidR="006325CC" w:rsidRDefault="006325CC">
            <w:pPr>
              <w:tabs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left" w:pos="2623"/>
                <w:tab w:val="left" w:pos="4466"/>
                <w:tab w:val="left" w:pos="6025"/>
                <w:tab w:val="left" w:pos="7868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4"/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Nousu- ja ryhmäjohdot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6"/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16"/>
              </w:rPr>
              <w:t>Maatilarak</w:t>
            </w:r>
            <w:proofErr w:type="spellEnd"/>
            <w:r>
              <w:rPr>
                <w:sz w:val="16"/>
              </w:rPr>
              <w:t>./</w:t>
            </w:r>
            <w:proofErr w:type="spellStart"/>
            <w:r>
              <w:rPr>
                <w:sz w:val="16"/>
              </w:rPr>
              <w:t>as.rak</w:t>
            </w:r>
            <w:proofErr w:type="spellEnd"/>
            <w:r>
              <w:rPr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8"/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Kerrostalo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0"/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16"/>
              </w:rPr>
              <w:t xml:space="preserve"> Liikerakennus</w:t>
            </w:r>
          </w:p>
        </w:tc>
      </w:tr>
      <w:tr w:rsidR="006325CC" w14:paraId="1A7E3822" w14:textId="77777777" w:rsidTr="00151217">
        <w:trPr>
          <w:cantSplit/>
          <w:trHeight w:val="681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102CBB0B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1F10458B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4E48A4B3" w14:textId="77777777" w:rsidR="006325CC" w:rsidRDefault="006325CC">
            <w:pPr>
              <w:rPr>
                <w:sz w:val="16"/>
              </w:rPr>
            </w:pPr>
            <w:r>
              <w:rPr>
                <w:sz w:val="16"/>
              </w:rPr>
              <w:t>Työn laatu /</w:t>
            </w:r>
          </w:p>
          <w:p w14:paraId="53E335E3" w14:textId="77777777" w:rsidR="006325CC" w:rsidRDefault="006325CC">
            <w:pPr>
              <w:rPr>
                <w:sz w:val="16"/>
              </w:rPr>
            </w:pPr>
            <w:r>
              <w:rPr>
                <w:sz w:val="16"/>
              </w:rPr>
              <w:t>lisätietoja</w:t>
            </w:r>
          </w:p>
        </w:tc>
        <w:tc>
          <w:tcPr>
            <w:tcW w:w="8159" w:type="dxa"/>
            <w:gridSpan w:val="20"/>
            <w:tcBorders>
              <w:right w:val="single" w:sz="4" w:space="0" w:color="auto"/>
            </w:tcBorders>
            <w:vAlign w:val="center"/>
          </w:tcPr>
          <w:p w14:paraId="4E97394E" w14:textId="77777777" w:rsidR="006325CC" w:rsidRDefault="006325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9" w:name="Teksti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9"/>
          </w:p>
        </w:tc>
      </w:tr>
      <w:tr w:rsidR="006325CC" w14:paraId="55904510" w14:textId="77777777" w:rsidTr="00151217">
        <w:trPr>
          <w:cantSplit/>
          <w:trHeight w:val="257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773C3F2C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5D507E7B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74112C7E" w14:textId="77777777" w:rsidR="006325CC" w:rsidRDefault="006325CC">
            <w:pPr>
              <w:rPr>
                <w:sz w:val="16"/>
              </w:rPr>
            </w:pPr>
            <w:r>
              <w:rPr>
                <w:sz w:val="16"/>
              </w:rPr>
              <w:t>Sähkösuunnittelija</w:t>
            </w:r>
          </w:p>
        </w:tc>
        <w:tc>
          <w:tcPr>
            <w:tcW w:w="6033" w:type="dxa"/>
            <w:gridSpan w:val="14"/>
            <w:tcBorders>
              <w:right w:val="nil"/>
            </w:tcBorders>
            <w:vAlign w:val="center"/>
          </w:tcPr>
          <w:p w14:paraId="51E4C89F" w14:textId="77777777" w:rsidR="006325CC" w:rsidRDefault="006325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0" w:name="Teksti1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0"/>
          </w:p>
        </w:tc>
        <w:tc>
          <w:tcPr>
            <w:tcW w:w="212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50F15680" w14:textId="77777777" w:rsidR="006325CC" w:rsidRDefault="006325CC">
            <w:pPr>
              <w:tabs>
                <w:tab w:val="clear" w:pos="1304"/>
                <w:tab w:val="left" w:pos="423"/>
              </w:tabs>
              <w:rPr>
                <w:sz w:val="16"/>
              </w:rPr>
            </w:pPr>
            <w:r>
              <w:rPr>
                <w:sz w:val="16"/>
              </w:rPr>
              <w:t>Puh.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325CC" w14:paraId="72E2D41D" w14:textId="77777777" w:rsidTr="00151217">
        <w:trPr>
          <w:cantSplit/>
          <w:trHeight w:val="257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1AB66B7A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6345FA0A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0E963FDB" w14:textId="77777777" w:rsidR="006325CC" w:rsidRDefault="006325CC">
            <w:pPr>
              <w:rPr>
                <w:sz w:val="16"/>
              </w:rPr>
            </w:pPr>
            <w:r>
              <w:rPr>
                <w:sz w:val="16"/>
              </w:rPr>
              <w:t>Rakennusliike</w:t>
            </w:r>
          </w:p>
        </w:tc>
        <w:tc>
          <w:tcPr>
            <w:tcW w:w="6033" w:type="dxa"/>
            <w:gridSpan w:val="14"/>
            <w:tcBorders>
              <w:right w:val="nil"/>
            </w:tcBorders>
            <w:vAlign w:val="center"/>
          </w:tcPr>
          <w:p w14:paraId="351C6F74" w14:textId="77777777" w:rsidR="006325CC" w:rsidRDefault="006325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1" w:name="Teksti1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1"/>
          </w:p>
        </w:tc>
        <w:tc>
          <w:tcPr>
            <w:tcW w:w="212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1EEC8624" w14:textId="77777777" w:rsidR="006325CC" w:rsidRDefault="006325CC">
            <w:pPr>
              <w:tabs>
                <w:tab w:val="clear" w:pos="1304"/>
                <w:tab w:val="left" w:pos="423"/>
              </w:tabs>
              <w:rPr>
                <w:sz w:val="16"/>
              </w:rPr>
            </w:pPr>
            <w:r>
              <w:rPr>
                <w:sz w:val="16"/>
              </w:rPr>
              <w:t>Puh.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2" w:name="Teksti1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2"/>
          </w:p>
        </w:tc>
      </w:tr>
      <w:tr w:rsidR="006325CC" w14:paraId="149568D1" w14:textId="77777777" w:rsidTr="00151217">
        <w:trPr>
          <w:cantSplit/>
          <w:trHeight w:val="668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02F04FDB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69" w:type="dxa"/>
            <w:vMerge w:val="restart"/>
            <w:textDirection w:val="btLr"/>
            <w:vAlign w:val="center"/>
          </w:tcPr>
          <w:p w14:paraId="583426A6" w14:textId="77777777" w:rsidR="006325CC" w:rsidRDefault="006325C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18"/>
              </w:rPr>
              <w:t>LIITTYMÄ</w:t>
            </w:r>
          </w:p>
        </w:tc>
        <w:tc>
          <w:tcPr>
            <w:tcW w:w="1196" w:type="dxa"/>
            <w:gridSpan w:val="2"/>
            <w:tcBorders>
              <w:right w:val="nil"/>
            </w:tcBorders>
            <w:vAlign w:val="center"/>
          </w:tcPr>
          <w:p w14:paraId="63BBA0F2" w14:textId="77777777" w:rsidR="006325CC" w:rsidRDefault="006325CC">
            <w:pPr>
              <w:rPr>
                <w:sz w:val="20"/>
              </w:rPr>
            </w:pPr>
            <w:r>
              <w:rPr>
                <w:sz w:val="16"/>
              </w:rPr>
              <w:t>Liittymän laatu</w:t>
            </w:r>
          </w:p>
        </w:tc>
        <w:tc>
          <w:tcPr>
            <w:tcW w:w="2631" w:type="dxa"/>
            <w:gridSpan w:val="7"/>
            <w:tcBorders>
              <w:right w:val="nil"/>
            </w:tcBorders>
            <w:vAlign w:val="center"/>
          </w:tcPr>
          <w:p w14:paraId="301A5150" w14:textId="77777777" w:rsidR="006325CC" w:rsidRPr="00D8433D" w:rsidRDefault="006325CC">
            <w:pPr>
              <w:tabs>
                <w:tab w:val="clear" w:pos="1304"/>
                <w:tab w:val="left" w:pos="760"/>
                <w:tab w:val="left" w:pos="1185"/>
                <w:tab w:val="left" w:pos="1611"/>
                <w:tab w:val="left" w:pos="2178"/>
              </w:tabs>
              <w:rPr>
                <w:sz w:val="16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33D">
              <w:rPr>
                <w:sz w:val="20"/>
                <w:lang w:val="en-GB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D8433D">
              <w:rPr>
                <w:sz w:val="20"/>
                <w:lang w:val="en-GB"/>
              </w:rPr>
              <w:t xml:space="preserve"> </w:t>
            </w:r>
            <w:r w:rsidRPr="00D8433D">
              <w:rPr>
                <w:sz w:val="16"/>
                <w:lang w:val="en-GB"/>
              </w:rPr>
              <w:t>Ent</w:t>
            </w:r>
            <w:r w:rsidRPr="00D8433D">
              <w:rPr>
                <w:sz w:val="20"/>
                <w:lang w:val="en-GB"/>
              </w:rPr>
              <w:t>.</w:t>
            </w:r>
            <w:r w:rsidRPr="00D8433D">
              <w:rPr>
                <w:sz w:val="16"/>
                <w:lang w:val="en-GB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ksti18"/>
            <w:r w:rsidRPr="00D8433D"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3"/>
            <w:r w:rsidRPr="00D8433D">
              <w:rPr>
                <w:sz w:val="16"/>
                <w:lang w:val="en-GB"/>
              </w:rPr>
              <w:t xml:space="preserve"> x </w:t>
            </w: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4" w:name="Teksti19"/>
            <w:r w:rsidRPr="00D8433D"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4"/>
            <w:r w:rsidRPr="00D8433D">
              <w:rPr>
                <w:sz w:val="16"/>
                <w:lang w:val="en-GB"/>
              </w:rPr>
              <w:t xml:space="preserve"> / </w:t>
            </w:r>
            <w:r>
              <w:rPr>
                <w:b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5" w:name="Teksti20"/>
            <w:r w:rsidRPr="00D8433D"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"/>
            <w:r w:rsidRPr="00D8433D">
              <w:rPr>
                <w:sz w:val="16"/>
                <w:lang w:val="en-GB"/>
              </w:rPr>
              <w:t xml:space="preserve"> A</w:t>
            </w:r>
          </w:p>
          <w:p w14:paraId="7CAE2507" w14:textId="77777777" w:rsidR="006325CC" w:rsidRPr="00D8433D" w:rsidRDefault="006325CC">
            <w:pPr>
              <w:tabs>
                <w:tab w:val="left" w:pos="760"/>
                <w:tab w:val="left" w:pos="1185"/>
                <w:tab w:val="left" w:pos="1611"/>
                <w:tab w:val="left" w:pos="2178"/>
              </w:tabs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33D">
              <w:rPr>
                <w:sz w:val="20"/>
                <w:lang w:val="en-GB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D8433D">
              <w:rPr>
                <w:sz w:val="20"/>
                <w:lang w:val="en-GB"/>
              </w:rPr>
              <w:t xml:space="preserve"> </w:t>
            </w:r>
            <w:r w:rsidRPr="00D8433D">
              <w:rPr>
                <w:sz w:val="16"/>
                <w:lang w:val="en-GB"/>
              </w:rPr>
              <w:t>Uusi</w:t>
            </w:r>
            <w:r w:rsidRPr="00D8433D">
              <w:rPr>
                <w:sz w:val="16"/>
                <w:lang w:val="en-GB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433D"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D8433D">
              <w:rPr>
                <w:sz w:val="16"/>
                <w:lang w:val="en-GB"/>
              </w:rPr>
              <w:t xml:space="preserve"> x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8433D"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D8433D">
              <w:rPr>
                <w:sz w:val="16"/>
                <w:lang w:val="en-GB"/>
              </w:rPr>
              <w:t xml:space="preserve"> /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8433D"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D8433D">
              <w:rPr>
                <w:sz w:val="16"/>
                <w:lang w:val="en-GB"/>
              </w:rPr>
              <w:t xml:space="preserve"> A</w:t>
            </w:r>
          </w:p>
        </w:tc>
        <w:tc>
          <w:tcPr>
            <w:tcW w:w="2977" w:type="dxa"/>
            <w:gridSpan w:val="6"/>
            <w:tcBorders>
              <w:left w:val="nil"/>
            </w:tcBorders>
            <w:vAlign w:val="center"/>
          </w:tcPr>
          <w:p w14:paraId="3FCF7BDF" w14:textId="77777777" w:rsidR="006325CC" w:rsidRDefault="006325CC">
            <w:pPr>
              <w:tabs>
                <w:tab w:val="clear" w:pos="1304"/>
                <w:tab w:val="left" w:pos="1347"/>
                <w:tab w:val="left" w:pos="1631"/>
                <w:tab w:val="left" w:pos="191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Lisämittaus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sz w:val="16"/>
              </w:rPr>
              <w:t>x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16"/>
              </w:rPr>
              <w:t xml:space="preserve"> A</w:t>
            </w:r>
          </w:p>
          <w:p w14:paraId="15CFFD72" w14:textId="77777777" w:rsidR="006325CC" w:rsidRDefault="006325CC">
            <w:pPr>
              <w:tabs>
                <w:tab w:val="clear" w:pos="1304"/>
                <w:tab w:val="left" w:pos="1347"/>
                <w:tab w:val="left" w:pos="1914"/>
                <w:tab w:val="left" w:pos="219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Tariffimuutos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16"/>
              </w:rPr>
              <w:tab/>
              <w:t>=&gt;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6" w:name="Teksti2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6"/>
          </w:p>
        </w:tc>
        <w:tc>
          <w:tcPr>
            <w:tcW w:w="2551" w:type="dxa"/>
            <w:gridSpan w:val="7"/>
            <w:tcBorders>
              <w:right w:val="single" w:sz="4" w:space="0" w:color="auto"/>
            </w:tcBorders>
            <w:vAlign w:val="center"/>
          </w:tcPr>
          <w:p w14:paraId="673AB350" w14:textId="77777777" w:rsidR="006325CC" w:rsidRDefault="006325CC">
            <w:pPr>
              <w:rPr>
                <w:sz w:val="16"/>
              </w:rPr>
            </w:pPr>
            <w:r>
              <w:rPr>
                <w:sz w:val="16"/>
              </w:rPr>
              <w:t>Liittymiskaapeli</w:t>
            </w:r>
            <w:r w:rsidR="00D8433D">
              <w:rPr>
                <w:sz w:val="16"/>
              </w:rPr>
              <w:t xml:space="preserve"> ja sen pituus</w:t>
            </w:r>
          </w:p>
          <w:p w14:paraId="51FDE70B" w14:textId="77777777" w:rsidR="006325CC" w:rsidRDefault="006325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27" w:name="Teksti2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CE63E5">
              <w:rPr>
                <w:b/>
                <w:sz w:val="20"/>
              </w:rPr>
              <w:t> </w:t>
            </w:r>
            <w:r w:rsidR="00CE63E5">
              <w:rPr>
                <w:b/>
                <w:sz w:val="20"/>
              </w:rPr>
              <w:t> </w:t>
            </w:r>
            <w:r w:rsidR="00CE63E5">
              <w:rPr>
                <w:b/>
                <w:sz w:val="20"/>
              </w:rPr>
              <w:t> </w:t>
            </w:r>
            <w:r w:rsidR="00CE63E5">
              <w:rPr>
                <w:b/>
                <w:sz w:val="20"/>
              </w:rPr>
              <w:t> </w:t>
            </w:r>
            <w:r w:rsidR="00CE63E5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</w:tr>
      <w:tr w:rsidR="006325CC" w14:paraId="76CFF6A5" w14:textId="77777777" w:rsidTr="00151217">
        <w:trPr>
          <w:cantSplit/>
          <w:trHeight w:val="270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42E2C8E8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114241DA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35E50C4E" w14:textId="77777777" w:rsidR="006325CC" w:rsidRDefault="006325CC">
            <w:pPr>
              <w:rPr>
                <w:sz w:val="20"/>
              </w:rPr>
            </w:pPr>
            <w:r>
              <w:rPr>
                <w:sz w:val="16"/>
              </w:rPr>
              <w:t>Mittarin sijainti</w:t>
            </w:r>
          </w:p>
        </w:tc>
        <w:tc>
          <w:tcPr>
            <w:tcW w:w="8159" w:type="dxa"/>
            <w:gridSpan w:val="20"/>
            <w:tcBorders>
              <w:right w:val="single" w:sz="4" w:space="0" w:color="auto"/>
            </w:tcBorders>
            <w:vAlign w:val="center"/>
          </w:tcPr>
          <w:p w14:paraId="2F15EA72" w14:textId="77777777" w:rsidR="006325CC" w:rsidRDefault="006325CC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left" w:pos="1677"/>
                <w:tab w:val="left" w:pos="3312"/>
                <w:tab w:val="left" w:pos="472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PK-huoneessa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Huoneistossa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Ulkona</w:t>
            </w:r>
            <w:r>
              <w:rPr>
                <w:sz w:val="16"/>
              </w:rPr>
              <w:tab/>
            </w:r>
            <w:r w:rsidR="00CE63E5">
              <w:rPr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3E5"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 w:rsidR="00CE63E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28" w:name="Teksti2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8"/>
          </w:p>
        </w:tc>
      </w:tr>
      <w:tr w:rsidR="006325CC" w14:paraId="05C629E9" w14:textId="77777777" w:rsidTr="00151217">
        <w:trPr>
          <w:cantSplit/>
          <w:trHeight w:val="824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233612FA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6C82BE2F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6EC70835" w14:textId="77777777" w:rsidR="006325CC" w:rsidRDefault="006325CC">
            <w:pPr>
              <w:rPr>
                <w:sz w:val="16"/>
              </w:rPr>
            </w:pPr>
            <w:r>
              <w:rPr>
                <w:sz w:val="16"/>
              </w:rPr>
              <w:t>Lämmitys- tiedot</w:t>
            </w:r>
          </w:p>
        </w:tc>
        <w:tc>
          <w:tcPr>
            <w:tcW w:w="1639" w:type="dxa"/>
            <w:gridSpan w:val="5"/>
            <w:tcBorders>
              <w:right w:val="single" w:sz="4" w:space="0" w:color="auto"/>
            </w:tcBorders>
            <w:vAlign w:val="center"/>
          </w:tcPr>
          <w:p w14:paraId="6492D243" w14:textId="77777777" w:rsidR="006325CC" w:rsidRDefault="006325CC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12"/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  <w:r>
              <w:rPr>
                <w:sz w:val="16"/>
              </w:rPr>
              <w:t xml:space="preserve"> Sähkö</w:t>
            </w:r>
          </w:p>
          <w:p w14:paraId="6F993BAA" w14:textId="77777777" w:rsidR="006325CC" w:rsidRDefault="006325CC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13"/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16"/>
              </w:rPr>
              <w:t xml:space="preserve"> Kaukolämpö</w:t>
            </w:r>
          </w:p>
          <w:p w14:paraId="6492D51A" w14:textId="77777777" w:rsidR="006325CC" w:rsidRDefault="006325CC">
            <w:pPr>
              <w:tabs>
                <w:tab w:val="clear" w:pos="1304"/>
                <w:tab w:val="left" w:pos="902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14"/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>
              <w:rPr>
                <w:sz w:val="16"/>
              </w:rPr>
              <w:t xml:space="preserve"> Öljy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15"/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Kpa</w:t>
            </w:r>
            <w:proofErr w:type="spellEnd"/>
          </w:p>
        </w:tc>
        <w:tc>
          <w:tcPr>
            <w:tcW w:w="2419" w:type="dxa"/>
            <w:gridSpan w:val="5"/>
            <w:tcBorders>
              <w:left w:val="nil"/>
              <w:right w:val="nil"/>
            </w:tcBorders>
            <w:vAlign w:val="center"/>
          </w:tcPr>
          <w:p w14:paraId="70063975" w14:textId="77777777" w:rsidR="006325CC" w:rsidRDefault="006325CC">
            <w:pPr>
              <w:tabs>
                <w:tab w:val="left" w:pos="2008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Suora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3" w:name="Teksti2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3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kW</w:t>
            </w:r>
          </w:p>
          <w:p w14:paraId="39D736BD" w14:textId="77777777" w:rsidR="006325CC" w:rsidRDefault="006325CC">
            <w:pPr>
              <w:tabs>
                <w:tab w:val="left" w:pos="2008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Kv</w:t>
            </w:r>
            <w:proofErr w:type="spellEnd"/>
            <w:r>
              <w:rPr>
                <w:sz w:val="16"/>
              </w:rPr>
              <w:t>-varaajat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4" w:name="Teksti2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4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kW</w:t>
            </w:r>
          </w:p>
          <w:p w14:paraId="105BC69B" w14:textId="77777777" w:rsidR="006325CC" w:rsidRDefault="006325CC">
            <w:pPr>
              <w:tabs>
                <w:tab w:val="left" w:pos="1773"/>
                <w:tab w:val="left" w:pos="2008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OV-pytty, yöt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5" w:name="Teksti2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5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kW</w:t>
            </w:r>
          </w:p>
        </w:tc>
        <w:tc>
          <w:tcPr>
            <w:tcW w:w="2050" w:type="dxa"/>
            <w:gridSpan w:val="5"/>
            <w:tcBorders>
              <w:left w:val="nil"/>
              <w:right w:val="nil"/>
            </w:tcBorders>
            <w:vAlign w:val="center"/>
          </w:tcPr>
          <w:p w14:paraId="2BDEE8E6" w14:textId="77777777" w:rsidR="006325CC" w:rsidRDefault="006325CC">
            <w:pPr>
              <w:tabs>
                <w:tab w:val="clear" w:pos="1304"/>
                <w:tab w:val="left" w:pos="346"/>
                <w:tab w:val="left" w:pos="931"/>
                <w:tab w:val="left" w:pos="1621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Var.lattialäm</w:t>
            </w:r>
            <w:proofErr w:type="spellEnd"/>
            <w:r>
              <w:rPr>
                <w:sz w:val="16"/>
              </w:rPr>
              <w:t>.</w:t>
            </w:r>
            <w:r>
              <w:rPr>
                <w:b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kW</w:t>
            </w:r>
          </w:p>
          <w:p w14:paraId="21998910" w14:textId="77777777" w:rsidR="006325CC" w:rsidRDefault="006325CC">
            <w:pPr>
              <w:tabs>
                <w:tab w:val="clear" w:pos="1304"/>
                <w:tab w:val="left" w:pos="346"/>
                <w:tab w:val="left" w:pos="931"/>
                <w:tab w:val="left" w:pos="1621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Kiukaat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kW</w:t>
            </w:r>
          </w:p>
          <w:p w14:paraId="1A2BE58F" w14:textId="77777777" w:rsidR="006325CC" w:rsidRDefault="006325CC">
            <w:pPr>
              <w:tabs>
                <w:tab w:val="clear" w:pos="1304"/>
                <w:tab w:val="left" w:pos="346"/>
                <w:tab w:val="left" w:pos="931"/>
                <w:tab w:val="left" w:pos="1621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Pvt</w:t>
            </w:r>
            <w:proofErr w:type="spellEnd"/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kW</w:t>
            </w:r>
          </w:p>
        </w:tc>
        <w:tc>
          <w:tcPr>
            <w:tcW w:w="20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26203" w14:textId="77777777" w:rsidR="006325CC" w:rsidRDefault="006325CC">
            <w:pPr>
              <w:tabs>
                <w:tab w:val="clear" w:pos="1304"/>
                <w:tab w:val="left" w:pos="1131"/>
                <w:tab w:val="left" w:pos="1556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Yleissähkö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16"/>
            <w:r>
              <w:rPr>
                <w:sz w:val="16"/>
              </w:rPr>
              <w:instrText xml:space="preserve"> FORMCHECKBOX </w:instrText>
            </w:r>
            <w:r w:rsidR="00166B73">
              <w:rPr>
                <w:sz w:val="16"/>
              </w:rPr>
            </w:r>
            <w:r w:rsidR="00166B7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6"/>
            <w:r>
              <w:rPr>
                <w:sz w:val="16"/>
              </w:rPr>
              <w:t>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17"/>
            <w:r>
              <w:rPr>
                <w:sz w:val="16"/>
              </w:rPr>
              <w:instrText xml:space="preserve"> FORMCHECKBOX </w:instrText>
            </w:r>
            <w:r w:rsidR="00166B73">
              <w:rPr>
                <w:sz w:val="16"/>
              </w:rPr>
            </w:r>
            <w:r w:rsidR="00166B7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7"/>
            <w:r>
              <w:rPr>
                <w:sz w:val="16"/>
              </w:rPr>
              <w:t>2</w:t>
            </w:r>
          </w:p>
          <w:p w14:paraId="5946D65E" w14:textId="77777777" w:rsidR="006325CC" w:rsidRDefault="006325CC">
            <w:pPr>
              <w:tabs>
                <w:tab w:val="clear" w:pos="1304"/>
                <w:tab w:val="left" w:pos="1131"/>
                <w:tab w:val="left" w:pos="1556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Kausisähkö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66B73">
              <w:rPr>
                <w:sz w:val="16"/>
              </w:rPr>
            </w:r>
            <w:r w:rsidR="00166B7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66B73">
              <w:rPr>
                <w:sz w:val="16"/>
              </w:rPr>
            </w:r>
            <w:r w:rsidR="00166B7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E</w:t>
            </w:r>
          </w:p>
          <w:p w14:paraId="0D9AC6B8" w14:textId="77777777" w:rsidR="006325CC" w:rsidRDefault="006325CC">
            <w:pPr>
              <w:tabs>
                <w:tab w:val="left" w:pos="1131"/>
                <w:tab w:val="left" w:pos="1556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Tehosähkö</w:t>
            </w:r>
          </w:p>
        </w:tc>
      </w:tr>
      <w:tr w:rsidR="006325CC" w14:paraId="2051CC34" w14:textId="77777777" w:rsidTr="00151217">
        <w:trPr>
          <w:cantSplit/>
          <w:trHeight w:val="1237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1E427171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 w:val="restart"/>
            <w:textDirection w:val="btLr"/>
            <w:vAlign w:val="center"/>
          </w:tcPr>
          <w:p w14:paraId="7606AC74" w14:textId="77777777" w:rsidR="006325CC" w:rsidRDefault="006325CC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LIITTÄMISTILAUS</w:t>
            </w:r>
          </w:p>
        </w:tc>
        <w:tc>
          <w:tcPr>
            <w:tcW w:w="7371" w:type="dxa"/>
            <w:gridSpan w:val="18"/>
            <w:tcBorders>
              <w:bottom w:val="nil"/>
            </w:tcBorders>
            <w:vAlign w:val="center"/>
          </w:tcPr>
          <w:p w14:paraId="7912C504" w14:textId="77777777" w:rsidR="006325CC" w:rsidRDefault="006325CC">
            <w:pPr>
              <w:rPr>
                <w:sz w:val="16"/>
              </w:rPr>
            </w:pPr>
            <w:r>
              <w:rPr>
                <w:sz w:val="16"/>
              </w:rPr>
              <w:t>Sisäviennin kytkentä/laatu</w:t>
            </w:r>
          </w:p>
          <w:p w14:paraId="601D136D" w14:textId="77777777" w:rsidR="006325CC" w:rsidRDefault="006325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8" w:name="Teksti2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8"/>
          </w:p>
          <w:p w14:paraId="567F28DE" w14:textId="77777777" w:rsidR="006325CC" w:rsidRDefault="006325CC">
            <w:pPr>
              <w:rPr>
                <w:b/>
                <w:sz w:val="20"/>
              </w:rPr>
            </w:pPr>
          </w:p>
          <w:p w14:paraId="674FB88B" w14:textId="77777777" w:rsidR="006325CC" w:rsidRDefault="006325CC">
            <w:pPr>
              <w:rPr>
                <w:b/>
                <w:sz w:val="20"/>
              </w:rPr>
            </w:pPr>
          </w:p>
          <w:p w14:paraId="78679BE9" w14:textId="77777777" w:rsidR="006325CC" w:rsidRDefault="006325CC">
            <w:pPr>
              <w:tabs>
                <w:tab w:val="left" w:pos="1489"/>
                <w:tab w:val="left" w:pos="4466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Kohde valmis  </w:t>
            </w:r>
            <w:r>
              <w:rPr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Jatkamme kohteen sähköurakointia   </w:t>
            </w:r>
            <w:r>
              <w:rPr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Emme jatka kohteen sähköurakointia</w:t>
            </w:r>
          </w:p>
        </w:tc>
        <w:tc>
          <w:tcPr>
            <w:tcW w:w="198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39D53DAB" w14:textId="77777777" w:rsidR="006325CC" w:rsidRDefault="006325CC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Pylväässä</w:t>
            </w:r>
          </w:p>
          <w:p w14:paraId="44ABA50F" w14:textId="77777777" w:rsidR="006325CC" w:rsidRDefault="006325CC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Päädyssä, h &lt; 5 m</w:t>
            </w:r>
          </w:p>
          <w:p w14:paraId="07E8056C" w14:textId="77777777" w:rsidR="006325CC" w:rsidRDefault="006325CC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Päädyssä, h &gt; 5 m</w:t>
            </w:r>
          </w:p>
          <w:p w14:paraId="6B24B2F5" w14:textId="77777777" w:rsidR="006325CC" w:rsidRDefault="006325CC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Katuj</w:t>
            </w:r>
            <w:proofErr w:type="spellEnd"/>
            <w:r>
              <w:rPr>
                <w:sz w:val="16"/>
              </w:rPr>
              <w:t>. kaapissa</w:t>
            </w:r>
          </w:p>
          <w:p w14:paraId="79F26014" w14:textId="77777777" w:rsidR="006325CC" w:rsidRDefault="006325CC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Entinen</w:t>
            </w:r>
          </w:p>
          <w:p w14:paraId="625CE1DD" w14:textId="77777777" w:rsidR="006325CC" w:rsidRDefault="006325C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Maakaapelijatko</w:t>
            </w:r>
          </w:p>
        </w:tc>
      </w:tr>
      <w:tr w:rsidR="006325CC" w14:paraId="5721A209" w14:textId="77777777" w:rsidTr="00151217">
        <w:trPr>
          <w:cantSplit/>
          <w:trHeight w:val="380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7D13B676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  <w:textDirection w:val="btLr"/>
            <w:vAlign w:val="center"/>
          </w:tcPr>
          <w:p w14:paraId="784BC952" w14:textId="77777777" w:rsidR="006325CC" w:rsidRDefault="006325C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96" w:type="dxa"/>
            <w:gridSpan w:val="2"/>
            <w:tcBorders>
              <w:bottom w:val="nil"/>
            </w:tcBorders>
            <w:vAlign w:val="center"/>
          </w:tcPr>
          <w:p w14:paraId="0E7743C1" w14:textId="77777777" w:rsidR="006325CC" w:rsidRDefault="006325CC">
            <w:pPr>
              <w:rPr>
                <w:b/>
                <w:sz w:val="16"/>
              </w:rPr>
            </w:pPr>
            <w:r>
              <w:rPr>
                <w:sz w:val="16"/>
              </w:rPr>
              <w:t>Urakoitsijan nimi</w:t>
            </w:r>
          </w:p>
        </w:tc>
        <w:tc>
          <w:tcPr>
            <w:tcW w:w="6175" w:type="dxa"/>
            <w:gridSpan w:val="16"/>
            <w:tcBorders>
              <w:bottom w:val="nil"/>
            </w:tcBorders>
            <w:vAlign w:val="center"/>
          </w:tcPr>
          <w:p w14:paraId="106F0B6C" w14:textId="77777777" w:rsidR="006325CC" w:rsidRDefault="006325CC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984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14:paraId="0F15EC94" w14:textId="77777777" w:rsidR="006325CC" w:rsidRDefault="006325CC">
            <w:pPr>
              <w:rPr>
                <w:sz w:val="20"/>
              </w:rPr>
            </w:pPr>
          </w:p>
        </w:tc>
      </w:tr>
      <w:tr w:rsidR="006325CC" w14:paraId="5C43CD2F" w14:textId="77777777" w:rsidTr="00151217">
        <w:trPr>
          <w:cantSplit/>
          <w:trHeight w:val="351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40521CEB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  <w:textDirection w:val="btLr"/>
            <w:vAlign w:val="center"/>
          </w:tcPr>
          <w:p w14:paraId="292C418F" w14:textId="77777777" w:rsidR="006325CC" w:rsidRDefault="006325C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96" w:type="dxa"/>
            <w:gridSpan w:val="2"/>
            <w:tcBorders>
              <w:bottom w:val="nil"/>
            </w:tcBorders>
            <w:vAlign w:val="center"/>
          </w:tcPr>
          <w:p w14:paraId="21DBCACA" w14:textId="77777777" w:rsidR="006325CC" w:rsidRDefault="006325CC">
            <w:pPr>
              <w:rPr>
                <w:sz w:val="16"/>
              </w:rPr>
            </w:pPr>
            <w:r>
              <w:rPr>
                <w:sz w:val="16"/>
              </w:rPr>
              <w:t>Postiosoite</w:t>
            </w:r>
          </w:p>
        </w:tc>
        <w:tc>
          <w:tcPr>
            <w:tcW w:w="6033" w:type="dxa"/>
            <w:gridSpan w:val="14"/>
            <w:tcBorders>
              <w:bottom w:val="nil"/>
            </w:tcBorders>
            <w:vAlign w:val="center"/>
          </w:tcPr>
          <w:p w14:paraId="07FF77EF" w14:textId="77777777" w:rsidR="006325CC" w:rsidRDefault="006325CC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14:paraId="6EA8C96A" w14:textId="77777777" w:rsidR="006325CC" w:rsidRDefault="006325CC">
            <w:pPr>
              <w:rPr>
                <w:sz w:val="20"/>
              </w:rPr>
            </w:pPr>
            <w:r>
              <w:rPr>
                <w:sz w:val="16"/>
              </w:rPr>
              <w:t xml:space="preserve">Puh.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325CC" w14:paraId="00A133DE" w14:textId="77777777" w:rsidTr="00151217">
        <w:trPr>
          <w:cantSplit/>
          <w:trHeight w:val="289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302370A6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  <w:textDirection w:val="btLr"/>
            <w:vAlign w:val="center"/>
          </w:tcPr>
          <w:p w14:paraId="5AA54B59" w14:textId="77777777" w:rsidR="006325CC" w:rsidRDefault="006325C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9355" w:type="dxa"/>
            <w:gridSpan w:val="22"/>
            <w:tcBorders>
              <w:bottom w:val="nil"/>
              <w:right w:val="single" w:sz="4" w:space="0" w:color="auto"/>
            </w:tcBorders>
          </w:tcPr>
          <w:p w14:paraId="12487445" w14:textId="77777777" w:rsidR="006325CC" w:rsidRDefault="006325CC">
            <w:pPr>
              <w:rPr>
                <w:sz w:val="20"/>
              </w:rPr>
            </w:pPr>
            <w:r>
              <w:rPr>
                <w:b/>
                <w:sz w:val="16"/>
              </w:rPr>
              <w:t>Vakuutan, että sähkölaitteistolle on suoritettu käyttöönottotarkastus ja että laitteisto on voimassa olevien määräysten mukaisesti tehty ja sellaisessa kunnossa, että se voidaan kytkeä sähköverkkoon ilman vaaraa ja häiriötä.</w:t>
            </w:r>
          </w:p>
        </w:tc>
      </w:tr>
      <w:tr w:rsidR="006325CC" w14:paraId="3EF5BDF6" w14:textId="77777777" w:rsidTr="00151217">
        <w:trPr>
          <w:cantSplit/>
          <w:trHeight w:val="492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434F72FC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  <w:vAlign w:val="center"/>
          </w:tcPr>
          <w:p w14:paraId="59FB153F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right w:val="nil"/>
            </w:tcBorders>
            <w:vAlign w:val="center"/>
          </w:tcPr>
          <w:p w14:paraId="106B062E" w14:textId="77777777" w:rsidR="006325CC" w:rsidRDefault="006325CC">
            <w:pPr>
              <w:tabs>
                <w:tab w:val="clear" w:pos="1304"/>
                <w:tab w:val="left" w:pos="1768"/>
              </w:tabs>
              <w:rPr>
                <w:sz w:val="20"/>
              </w:rPr>
            </w:pPr>
            <w:r>
              <w:rPr>
                <w:sz w:val="16"/>
              </w:rPr>
              <w:t>Päiväys ja allekirjoitus</w:t>
            </w:r>
            <w:r>
              <w:rPr>
                <w:sz w:val="16"/>
              </w:rPr>
              <w:tab/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74D8C296" w14:textId="77777777" w:rsidR="006325CC" w:rsidRDefault="006325CC">
            <w:pPr>
              <w:tabs>
                <w:tab w:val="clear" w:pos="1304"/>
                <w:tab w:val="left" w:pos="1768"/>
              </w:tabs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520" w:type="dxa"/>
            <w:gridSpan w:val="1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AADF751" w14:textId="77777777" w:rsidR="006325CC" w:rsidRDefault="006325CC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325CC" w14:paraId="6655EA20" w14:textId="77777777" w:rsidTr="00151217">
        <w:trPr>
          <w:cantSplit/>
          <w:trHeight w:val="319"/>
        </w:trPr>
        <w:tc>
          <w:tcPr>
            <w:tcW w:w="28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7485508B" w14:textId="77777777" w:rsidR="006325CC" w:rsidRDefault="004E154E">
            <w:pPr>
              <w:ind w:left="113" w:right="113"/>
              <w:jc w:val="center"/>
              <w:rPr>
                <w:spacing w:val="20"/>
                <w:sz w:val="20"/>
              </w:rPr>
            </w:pPr>
            <w:r>
              <w:rPr>
                <w:noProof/>
                <w:spacing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BA82BA4" wp14:editId="6D9F0F0A">
                      <wp:simplePos x="0" y="0"/>
                      <wp:positionH relativeFrom="column">
                        <wp:posOffset>-517525</wp:posOffset>
                      </wp:positionH>
                      <wp:positionV relativeFrom="paragraph">
                        <wp:posOffset>2299970</wp:posOffset>
                      </wp:positionV>
                      <wp:extent cx="363855" cy="936625"/>
                      <wp:effectExtent l="0" t="0" r="0" b="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E7C824" w14:textId="77777777" w:rsidR="006325CC" w:rsidRDefault="004E154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</w:t>
                                  </w:r>
                                  <w:r w:rsidR="00311248">
                                    <w:rPr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 w:rsidR="00311248">
                                    <w:rPr>
                                      <w:sz w:val="16"/>
                                    </w:rPr>
                                    <w:t>.20</w:t>
                                  </w:r>
                                  <w:r>
                                    <w:rPr>
                                      <w:sz w:val="16"/>
                                    </w:rPr>
                                    <w:t>13</w:t>
                                  </w:r>
                                  <w:r w:rsidR="006325CC">
                                    <w:rPr>
                                      <w:sz w:val="16"/>
                                    </w:rPr>
                                    <w:t xml:space="preserve"> MS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A82B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-40.75pt;margin-top:181.1pt;width:28.65pt;height:7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" o:allowincell="f" filled="f" stroked="f">
                      <v:textbox style="layout-flow:vertical;mso-layout-flow-alt:bottom-to-top">
                        <w:txbxContent>
                          <w:p w14:paraId="4DE7C824" w14:textId="77777777" w:rsidR="006325CC" w:rsidRDefault="004E154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</w:t>
                            </w:r>
                            <w:r w:rsidR="00311248"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 w:rsidR="00311248">
                              <w:rPr>
                                <w:sz w:val="16"/>
                              </w:rPr>
                              <w:t>.20</w:t>
                            </w:r>
                            <w:r>
                              <w:rPr>
                                <w:sz w:val="16"/>
                              </w:rPr>
                              <w:t>13</w:t>
                            </w:r>
                            <w:r w:rsidR="006325CC">
                              <w:rPr>
                                <w:sz w:val="16"/>
                              </w:rPr>
                              <w:t xml:space="preserve"> 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5CC">
              <w:rPr>
                <w:spacing w:val="20"/>
                <w:sz w:val="20"/>
              </w:rPr>
              <w:t>SÄHKÖYHTIÖ TÄYTTÄÄ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14:paraId="396FDDF5" w14:textId="77777777" w:rsidR="006325CC" w:rsidRDefault="006325CC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MITTALAITTEET</w:t>
            </w:r>
          </w:p>
        </w:tc>
        <w:tc>
          <w:tcPr>
            <w:tcW w:w="9355" w:type="dxa"/>
            <w:gridSpan w:val="22"/>
            <w:tcBorders>
              <w:bottom w:val="nil"/>
              <w:right w:val="single" w:sz="4" w:space="0" w:color="auto"/>
            </w:tcBorders>
            <w:vAlign w:val="center"/>
          </w:tcPr>
          <w:p w14:paraId="13A2C46B" w14:textId="77777777" w:rsidR="006325CC" w:rsidRDefault="006325CC">
            <w:pPr>
              <w:tabs>
                <w:tab w:val="clear" w:pos="3912"/>
                <w:tab w:val="left" w:pos="2198"/>
                <w:tab w:val="left" w:pos="3190"/>
                <w:tab w:val="left" w:pos="4040"/>
                <w:tab w:val="left" w:pos="4607"/>
                <w:tab w:val="left" w:pos="5174"/>
              </w:tabs>
              <w:rPr>
                <w:b/>
                <w:sz w:val="20"/>
              </w:rPr>
            </w:pPr>
            <w:r>
              <w:rPr>
                <w:sz w:val="16"/>
              </w:rPr>
              <w:t>Liityntä- ja mittalaitetiedot tarkistanut (</w:t>
            </w:r>
            <w:proofErr w:type="gramStart"/>
            <w:r>
              <w:rPr>
                <w:sz w:val="16"/>
              </w:rPr>
              <w:t>pvm</w:t>
            </w:r>
            <w:proofErr w:type="gramEnd"/>
            <w:r>
              <w:rPr>
                <w:sz w:val="16"/>
              </w:rPr>
              <w:t>)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9" w:name="Teksti2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9"/>
            <w:r>
              <w:rPr>
                <w:sz w:val="16"/>
              </w:rPr>
              <w:tab/>
              <w:t>(nimi)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0" w:name="Teksti3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0"/>
          </w:p>
        </w:tc>
      </w:tr>
      <w:tr w:rsidR="006325CC" w14:paraId="29AB82CF" w14:textId="77777777" w:rsidTr="00151217">
        <w:trPr>
          <w:cantSplit/>
          <w:trHeight w:val="111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0903C2BE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  <w:textDirection w:val="btLr"/>
            <w:vAlign w:val="center"/>
          </w:tcPr>
          <w:p w14:paraId="7052A2D3" w14:textId="77777777" w:rsidR="006325CC" w:rsidRDefault="006325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355" w:type="dxa"/>
            <w:gridSpan w:val="22"/>
            <w:tcBorders>
              <w:right w:val="single" w:sz="4" w:space="0" w:color="auto"/>
            </w:tcBorders>
          </w:tcPr>
          <w:p w14:paraId="2D3D7483" w14:textId="77777777" w:rsidR="006325CC" w:rsidRDefault="006325CC">
            <w:pPr>
              <w:rPr>
                <w:sz w:val="8"/>
              </w:rPr>
            </w:pPr>
          </w:p>
        </w:tc>
      </w:tr>
      <w:tr w:rsidR="006325CC" w14:paraId="2C80C0E8" w14:textId="77777777" w:rsidTr="00151217">
        <w:trPr>
          <w:cantSplit/>
          <w:trHeight w:val="314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33C60209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4E48EE02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5EDF9B4A" w14:textId="77777777" w:rsidR="006325CC" w:rsidRDefault="006325CC">
            <w:pPr>
              <w:tabs>
                <w:tab w:val="left" w:pos="297"/>
                <w:tab w:val="left" w:pos="1060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Asennettu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55A8C" w14:textId="77777777" w:rsidR="006325CC" w:rsidRDefault="006325CC">
            <w:pPr>
              <w:tabs>
                <w:tab w:val="left" w:pos="297"/>
                <w:tab w:val="left" w:pos="781"/>
              </w:tabs>
              <w:rPr>
                <w:sz w:val="16"/>
              </w:rPr>
            </w:pPr>
            <w:r>
              <w:rPr>
                <w:sz w:val="16"/>
              </w:rPr>
              <w:t>VSO nro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C7F7F95" w14:textId="77777777" w:rsidR="006325CC" w:rsidRDefault="006325CC">
            <w:pPr>
              <w:tabs>
                <w:tab w:val="left" w:pos="297"/>
                <w:tab w:val="left" w:pos="10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Poistettu </w:t>
            </w: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E3EFD" w14:textId="77777777" w:rsidR="006325CC" w:rsidRDefault="006325CC">
            <w:pPr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ED32ACF" w14:textId="77777777" w:rsidR="006325CC" w:rsidRDefault="006325CC">
            <w:pPr>
              <w:tabs>
                <w:tab w:val="left" w:pos="297"/>
                <w:tab w:val="left" w:pos="1060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Asennettu</w:t>
            </w:r>
          </w:p>
        </w:tc>
        <w:tc>
          <w:tcPr>
            <w:tcW w:w="21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DF1D6" w14:textId="77777777" w:rsidR="006325CC" w:rsidRDefault="006325CC">
            <w:pPr>
              <w:tabs>
                <w:tab w:val="left" w:pos="297"/>
                <w:tab w:val="left" w:pos="780"/>
              </w:tabs>
              <w:rPr>
                <w:sz w:val="16"/>
              </w:rPr>
            </w:pPr>
            <w:r>
              <w:rPr>
                <w:sz w:val="16"/>
              </w:rPr>
              <w:t>VSO nro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D376C8" w14:textId="77777777" w:rsidR="006325CC" w:rsidRDefault="006325CC">
            <w:pPr>
              <w:tabs>
                <w:tab w:val="left" w:pos="297"/>
                <w:tab w:val="left" w:pos="10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Poistettu </w:t>
            </w: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6325CC" w14:paraId="448C9637" w14:textId="77777777" w:rsidTr="00151217">
        <w:trPr>
          <w:cantSplit/>
          <w:trHeight w:val="321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62754D7C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492A79A5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4659" w:type="dxa"/>
            <w:gridSpan w:val="10"/>
            <w:tcBorders>
              <w:right w:val="single" w:sz="12" w:space="0" w:color="auto"/>
            </w:tcBorders>
            <w:vAlign w:val="center"/>
          </w:tcPr>
          <w:p w14:paraId="7D89827C" w14:textId="77777777" w:rsidR="006325CC" w:rsidRDefault="006325CC">
            <w:pPr>
              <w:tabs>
                <w:tab w:val="clear" w:pos="1304"/>
                <w:tab w:val="clear" w:pos="2608"/>
                <w:tab w:val="left" w:pos="918"/>
                <w:tab w:val="left" w:pos="1768"/>
                <w:tab w:val="left" w:pos="3186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Virtam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16"/>
              </w:rPr>
              <w:tab/>
              <w:t>/ 5 A, Lävistykset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16"/>
              </w:rPr>
              <w:t>kpl</w:t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F5FBD32" w14:textId="77777777" w:rsidR="006325CC" w:rsidRDefault="006325CC">
            <w:pPr>
              <w:rPr>
                <w:sz w:val="16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E9DB3D" w14:textId="77777777" w:rsidR="006325CC" w:rsidRDefault="006325CC">
            <w:pPr>
              <w:tabs>
                <w:tab w:val="clear" w:pos="1304"/>
                <w:tab w:val="clear" w:pos="2608"/>
                <w:tab w:val="left" w:pos="808"/>
                <w:tab w:val="left" w:pos="1773"/>
                <w:tab w:val="left" w:pos="3190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Virtam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16"/>
              </w:rPr>
              <w:tab/>
              <w:t>/ 5 A, Lävistykset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16"/>
              </w:rPr>
              <w:t>kpl</w:t>
            </w:r>
          </w:p>
        </w:tc>
      </w:tr>
      <w:tr w:rsidR="006325CC" w14:paraId="74152051" w14:textId="77777777" w:rsidTr="00151217">
        <w:trPr>
          <w:cantSplit/>
          <w:trHeight w:val="307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606B9AC3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1B1D226E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4659" w:type="dxa"/>
            <w:gridSpan w:val="10"/>
            <w:tcBorders>
              <w:right w:val="single" w:sz="12" w:space="0" w:color="auto"/>
            </w:tcBorders>
            <w:vAlign w:val="center"/>
          </w:tcPr>
          <w:p w14:paraId="47BE858A" w14:textId="77777777" w:rsidR="006325CC" w:rsidRDefault="006325CC">
            <w:pPr>
              <w:tabs>
                <w:tab w:val="clear" w:pos="2608"/>
                <w:tab w:val="clear" w:pos="3912"/>
                <w:tab w:val="left" w:pos="2335"/>
                <w:tab w:val="left" w:pos="3044"/>
                <w:tab w:val="left" w:pos="3186"/>
              </w:tabs>
              <w:rPr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16"/>
              </w:rPr>
              <w:t>x kW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sz w:val="16"/>
              </w:rPr>
              <w:t>x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16"/>
              </w:rPr>
              <w:t>kWh</w:t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14:paraId="7315E615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A28A380" w14:textId="77777777" w:rsidR="006325CC" w:rsidRDefault="006325CC">
            <w:pPr>
              <w:tabs>
                <w:tab w:val="clear" w:pos="1304"/>
                <w:tab w:val="clear" w:pos="2608"/>
                <w:tab w:val="clear" w:pos="3912"/>
                <w:tab w:val="left" w:pos="808"/>
                <w:tab w:val="left" w:pos="1234"/>
                <w:tab w:val="left" w:pos="2340"/>
                <w:tab w:val="left" w:pos="3049"/>
                <w:tab w:val="left" w:pos="3190"/>
              </w:tabs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16"/>
              </w:rPr>
              <w:t>x kW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sz w:val="16"/>
              </w:rPr>
              <w:t>x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16"/>
              </w:rPr>
              <w:t>kWh</w:t>
            </w:r>
          </w:p>
        </w:tc>
      </w:tr>
      <w:tr w:rsidR="006325CC" w:rsidRPr="00166B73" w14:paraId="760127CB" w14:textId="77777777" w:rsidTr="00151217">
        <w:trPr>
          <w:cantSplit/>
          <w:trHeight w:val="348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6985B3D1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49504473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4659" w:type="dxa"/>
            <w:gridSpan w:val="10"/>
            <w:tcBorders>
              <w:right w:val="single" w:sz="12" w:space="0" w:color="auto"/>
            </w:tcBorders>
            <w:vAlign w:val="center"/>
          </w:tcPr>
          <w:p w14:paraId="275EBC5B" w14:textId="77777777" w:rsidR="006325CC" w:rsidRPr="00D8433D" w:rsidRDefault="006325CC">
            <w:pPr>
              <w:tabs>
                <w:tab w:val="clear" w:pos="1304"/>
                <w:tab w:val="clear" w:pos="2608"/>
                <w:tab w:val="left" w:pos="1914"/>
                <w:tab w:val="left" w:pos="2623"/>
                <w:tab w:val="left" w:pos="3044"/>
                <w:tab w:val="left" w:pos="3186"/>
              </w:tabs>
              <w:rPr>
                <w:sz w:val="16"/>
                <w:lang w:val="en-GB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433D"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D8433D">
              <w:rPr>
                <w:b/>
                <w:sz w:val="20"/>
                <w:lang w:val="en-GB"/>
              </w:rPr>
              <w:t xml:space="preserve"> </w:t>
            </w:r>
            <w:r w:rsidRPr="00D8433D">
              <w:rPr>
                <w:sz w:val="16"/>
                <w:lang w:val="en-GB"/>
              </w:rPr>
              <w:t xml:space="preserve">x </w:t>
            </w:r>
            <w:proofErr w:type="spellStart"/>
            <w:r w:rsidRPr="00D8433D">
              <w:rPr>
                <w:sz w:val="16"/>
                <w:lang w:val="en-GB"/>
              </w:rPr>
              <w:t>kvarh</w:t>
            </w:r>
            <w:proofErr w:type="spellEnd"/>
            <w:r w:rsidRPr="00D8433D">
              <w:rPr>
                <w:sz w:val="16"/>
                <w:lang w:val="en-GB"/>
              </w:rPr>
              <w:tab/>
              <w:t>M-</w:t>
            </w:r>
            <w:proofErr w:type="spellStart"/>
            <w:r w:rsidRPr="00D8433D">
              <w:rPr>
                <w:sz w:val="16"/>
                <w:lang w:val="en-GB"/>
              </w:rPr>
              <w:t>sulake</w:t>
            </w:r>
            <w:proofErr w:type="spellEnd"/>
            <w:r w:rsidRPr="00D8433D">
              <w:rPr>
                <w:sz w:val="16"/>
                <w:lang w:val="en-GB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433D"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D8433D">
              <w:rPr>
                <w:b/>
                <w:sz w:val="20"/>
                <w:lang w:val="en-GB"/>
              </w:rPr>
              <w:tab/>
            </w:r>
            <w:r w:rsidRPr="00D8433D">
              <w:rPr>
                <w:sz w:val="16"/>
                <w:lang w:val="en-GB"/>
              </w:rPr>
              <w:t>x</w:t>
            </w:r>
            <w:r w:rsidRPr="00D8433D">
              <w:rPr>
                <w:sz w:val="16"/>
                <w:lang w:val="en-GB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8433D"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D8433D">
              <w:rPr>
                <w:b/>
                <w:sz w:val="20"/>
                <w:lang w:val="en-GB"/>
              </w:rPr>
              <w:t xml:space="preserve"> </w:t>
            </w:r>
            <w:r w:rsidRPr="00D8433D">
              <w:rPr>
                <w:sz w:val="16"/>
                <w:lang w:val="en-GB"/>
              </w:rPr>
              <w:t>A</w:t>
            </w:r>
            <w:r w:rsidRPr="00D8433D">
              <w:rPr>
                <w:sz w:val="16"/>
                <w:lang w:val="en-GB"/>
              </w:rPr>
              <w:tab/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14:paraId="786CBAF5" w14:textId="77777777" w:rsidR="006325CC" w:rsidRPr="00D8433D" w:rsidRDefault="006325CC">
            <w:pPr>
              <w:rPr>
                <w:sz w:val="20"/>
                <w:lang w:val="en-GB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E4D4947" w14:textId="77777777" w:rsidR="006325CC" w:rsidRPr="00D8433D" w:rsidRDefault="006325CC">
            <w:pPr>
              <w:tabs>
                <w:tab w:val="clear" w:pos="1304"/>
                <w:tab w:val="clear" w:pos="2608"/>
                <w:tab w:val="clear" w:pos="3912"/>
                <w:tab w:val="left" w:pos="1915"/>
                <w:tab w:val="left" w:pos="2623"/>
                <w:tab w:val="left" w:pos="3049"/>
                <w:tab w:val="left" w:pos="3190"/>
              </w:tabs>
              <w:rPr>
                <w:sz w:val="20"/>
                <w:lang w:val="en-GB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433D"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D8433D">
              <w:rPr>
                <w:b/>
                <w:sz w:val="20"/>
                <w:lang w:val="en-GB"/>
              </w:rPr>
              <w:t xml:space="preserve"> </w:t>
            </w:r>
            <w:r w:rsidRPr="00D8433D">
              <w:rPr>
                <w:sz w:val="16"/>
                <w:lang w:val="en-GB"/>
              </w:rPr>
              <w:t xml:space="preserve">x </w:t>
            </w:r>
            <w:proofErr w:type="spellStart"/>
            <w:r w:rsidRPr="00D8433D">
              <w:rPr>
                <w:sz w:val="16"/>
                <w:lang w:val="en-GB"/>
              </w:rPr>
              <w:t>kvarh</w:t>
            </w:r>
            <w:proofErr w:type="spellEnd"/>
            <w:r w:rsidRPr="00D8433D">
              <w:rPr>
                <w:sz w:val="16"/>
                <w:lang w:val="en-GB"/>
              </w:rPr>
              <w:tab/>
              <w:t>M-</w:t>
            </w:r>
            <w:proofErr w:type="spellStart"/>
            <w:r w:rsidRPr="00D8433D">
              <w:rPr>
                <w:sz w:val="16"/>
                <w:lang w:val="en-GB"/>
              </w:rPr>
              <w:t>sulake</w:t>
            </w:r>
            <w:proofErr w:type="spellEnd"/>
            <w:r w:rsidRPr="00D8433D">
              <w:rPr>
                <w:sz w:val="16"/>
                <w:lang w:val="en-GB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433D"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D8433D">
              <w:rPr>
                <w:b/>
                <w:sz w:val="20"/>
                <w:lang w:val="en-GB"/>
              </w:rPr>
              <w:tab/>
            </w:r>
            <w:r w:rsidRPr="00D8433D">
              <w:rPr>
                <w:sz w:val="16"/>
                <w:lang w:val="en-GB"/>
              </w:rPr>
              <w:t>x</w:t>
            </w:r>
            <w:r w:rsidRPr="00D8433D">
              <w:rPr>
                <w:sz w:val="16"/>
                <w:lang w:val="en-GB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8433D"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D8433D">
              <w:rPr>
                <w:b/>
                <w:sz w:val="20"/>
                <w:lang w:val="en-GB"/>
              </w:rPr>
              <w:t xml:space="preserve"> </w:t>
            </w:r>
            <w:r w:rsidRPr="00D8433D">
              <w:rPr>
                <w:sz w:val="16"/>
                <w:lang w:val="en-GB"/>
              </w:rPr>
              <w:t>A</w:t>
            </w:r>
            <w:r w:rsidRPr="00D8433D">
              <w:rPr>
                <w:sz w:val="16"/>
                <w:lang w:val="en-GB"/>
              </w:rPr>
              <w:tab/>
            </w:r>
          </w:p>
        </w:tc>
      </w:tr>
      <w:tr w:rsidR="006325CC" w14:paraId="46724A9A" w14:textId="77777777" w:rsidTr="00151217">
        <w:trPr>
          <w:cantSplit/>
          <w:trHeight w:val="267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25609274" w14:textId="77777777" w:rsidR="006325CC" w:rsidRPr="00D8433D" w:rsidRDefault="006325CC">
            <w:pPr>
              <w:rPr>
                <w:sz w:val="20"/>
                <w:lang w:val="en-GB"/>
              </w:rPr>
            </w:pPr>
          </w:p>
        </w:tc>
        <w:tc>
          <w:tcPr>
            <w:tcW w:w="570" w:type="dxa"/>
            <w:vMerge/>
          </w:tcPr>
          <w:p w14:paraId="04DF41CA" w14:textId="77777777" w:rsidR="006325CC" w:rsidRPr="00D8433D" w:rsidRDefault="006325CC">
            <w:pPr>
              <w:rPr>
                <w:sz w:val="20"/>
                <w:lang w:val="en-GB"/>
              </w:rPr>
            </w:pPr>
          </w:p>
        </w:tc>
        <w:tc>
          <w:tcPr>
            <w:tcW w:w="881" w:type="dxa"/>
            <w:vAlign w:val="center"/>
          </w:tcPr>
          <w:p w14:paraId="03EB871A" w14:textId="77777777" w:rsidR="006325CC" w:rsidRDefault="006325CC">
            <w:pPr>
              <w:rPr>
                <w:sz w:val="16"/>
              </w:rPr>
            </w:pPr>
            <w:r>
              <w:rPr>
                <w:sz w:val="16"/>
              </w:rPr>
              <w:t>Lukema</w:t>
            </w:r>
          </w:p>
        </w:tc>
        <w:tc>
          <w:tcPr>
            <w:tcW w:w="1812" w:type="dxa"/>
            <w:gridSpan w:val="5"/>
            <w:vAlign w:val="center"/>
          </w:tcPr>
          <w:p w14:paraId="7DAAA411" w14:textId="77777777" w:rsidR="006325CC" w:rsidRDefault="006325CC">
            <w:pPr>
              <w:tabs>
                <w:tab w:val="left" w:pos="466"/>
              </w:tabs>
              <w:rPr>
                <w:sz w:val="16"/>
              </w:rPr>
            </w:pPr>
            <w:r>
              <w:rPr>
                <w:sz w:val="16"/>
              </w:rPr>
              <w:t xml:space="preserve">Y, I 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966" w:type="dxa"/>
            <w:gridSpan w:val="4"/>
            <w:tcBorders>
              <w:right w:val="single" w:sz="12" w:space="0" w:color="auto"/>
            </w:tcBorders>
            <w:vAlign w:val="center"/>
          </w:tcPr>
          <w:p w14:paraId="16652627" w14:textId="77777777" w:rsidR="006325CC" w:rsidRDefault="006325CC">
            <w:pPr>
              <w:tabs>
                <w:tab w:val="left" w:pos="497"/>
              </w:tabs>
              <w:rPr>
                <w:sz w:val="16"/>
              </w:rPr>
            </w:pPr>
            <w:r>
              <w:rPr>
                <w:sz w:val="16"/>
              </w:rPr>
              <w:t xml:space="preserve">P, II 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14:paraId="417550F4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CAF6F9D" w14:textId="77777777" w:rsidR="006325CC" w:rsidRDefault="006325CC">
            <w:pPr>
              <w:rPr>
                <w:sz w:val="16"/>
              </w:rPr>
            </w:pPr>
            <w:r>
              <w:rPr>
                <w:sz w:val="16"/>
              </w:rPr>
              <w:t>Lukema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C51D" w14:textId="77777777" w:rsidR="006325CC" w:rsidRDefault="006325CC">
            <w:pPr>
              <w:tabs>
                <w:tab w:val="left" w:pos="466"/>
              </w:tabs>
              <w:rPr>
                <w:sz w:val="16"/>
              </w:rPr>
            </w:pPr>
            <w:r>
              <w:rPr>
                <w:sz w:val="16"/>
              </w:rPr>
              <w:t xml:space="preserve">Y, I 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B8C4D" w14:textId="77777777" w:rsidR="006325CC" w:rsidRDefault="006325CC">
            <w:pPr>
              <w:tabs>
                <w:tab w:val="left" w:pos="497"/>
              </w:tabs>
              <w:rPr>
                <w:sz w:val="16"/>
              </w:rPr>
            </w:pPr>
            <w:r>
              <w:rPr>
                <w:sz w:val="16"/>
              </w:rPr>
              <w:t xml:space="preserve">P, II 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325CC" w14:paraId="59809C0A" w14:textId="77777777" w:rsidTr="00151217">
        <w:trPr>
          <w:cantSplit/>
          <w:trHeight w:val="328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29A4D93A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342E5366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4659" w:type="dxa"/>
            <w:gridSpan w:val="10"/>
            <w:tcBorders>
              <w:right w:val="single" w:sz="12" w:space="0" w:color="auto"/>
            </w:tcBorders>
            <w:vAlign w:val="center"/>
          </w:tcPr>
          <w:p w14:paraId="704234E9" w14:textId="77777777" w:rsidR="006325CC" w:rsidRDefault="006325CC">
            <w:pPr>
              <w:tabs>
                <w:tab w:val="left" w:pos="638"/>
              </w:tabs>
              <w:rPr>
                <w:sz w:val="16"/>
              </w:rPr>
            </w:pPr>
            <w:r>
              <w:rPr>
                <w:sz w:val="16"/>
              </w:rPr>
              <w:t>Nimi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14:paraId="36F4CC13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D170" w14:textId="77777777" w:rsidR="006325CC" w:rsidRDefault="006325CC">
            <w:pPr>
              <w:tabs>
                <w:tab w:val="left" w:pos="639"/>
              </w:tabs>
              <w:rPr>
                <w:sz w:val="16"/>
              </w:rPr>
            </w:pPr>
            <w:r>
              <w:rPr>
                <w:sz w:val="16"/>
              </w:rPr>
              <w:t>Nimi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325CC" w14:paraId="627E6A95" w14:textId="77777777" w:rsidTr="00151217">
        <w:trPr>
          <w:cantSplit/>
          <w:trHeight w:val="345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35EF0A1E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  <w:vAlign w:val="center"/>
          </w:tcPr>
          <w:p w14:paraId="2E63FC9D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1275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14:paraId="4CDED319" w14:textId="77777777" w:rsidR="006325CC" w:rsidRDefault="006325CC">
            <w:pPr>
              <w:tabs>
                <w:tab w:val="left" w:pos="297"/>
                <w:tab w:val="left" w:pos="1060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Asennettu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B554B8A" w14:textId="77777777" w:rsidR="006325CC" w:rsidRDefault="006325CC">
            <w:pPr>
              <w:tabs>
                <w:tab w:val="left" w:pos="297"/>
                <w:tab w:val="left" w:pos="106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18"/>
            <w:r>
              <w:rPr>
                <w:sz w:val="16"/>
              </w:rPr>
              <w:instrText xml:space="preserve"> FORMCHECKBOX </w:instrText>
            </w:r>
            <w:r w:rsidR="00166B73">
              <w:rPr>
                <w:sz w:val="16"/>
              </w:rPr>
            </w:r>
            <w:r w:rsidR="00166B7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1"/>
            <w:r>
              <w:rPr>
                <w:sz w:val="16"/>
              </w:rPr>
              <w:t xml:space="preserve"> Klo</w:t>
            </w:r>
          </w:p>
          <w:p w14:paraId="323F9E5D" w14:textId="77777777" w:rsidR="006325CC" w:rsidRDefault="006325CC">
            <w:pPr>
              <w:tabs>
                <w:tab w:val="left" w:pos="297"/>
                <w:tab w:val="left" w:pos="106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19"/>
            <w:r>
              <w:rPr>
                <w:sz w:val="16"/>
              </w:rPr>
              <w:instrText xml:space="preserve"> FORMCHECKBOX </w:instrText>
            </w:r>
            <w:r w:rsidR="00166B73">
              <w:rPr>
                <w:sz w:val="16"/>
              </w:rPr>
            </w:r>
            <w:r w:rsidR="00166B7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2"/>
            <w:r>
              <w:rPr>
                <w:sz w:val="16"/>
              </w:rPr>
              <w:t xml:space="preserve"> Vk</w:t>
            </w:r>
          </w:p>
        </w:tc>
        <w:tc>
          <w:tcPr>
            <w:tcW w:w="16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AB1639" w14:textId="77777777" w:rsidR="006325CC" w:rsidRDefault="006325CC">
            <w:pPr>
              <w:tabs>
                <w:tab w:val="left" w:pos="144"/>
                <w:tab w:val="left" w:pos="1060"/>
              </w:tabs>
              <w:rPr>
                <w:sz w:val="16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806AA4" w14:textId="77777777" w:rsidR="006325CC" w:rsidRDefault="006325CC">
            <w:pPr>
              <w:tabs>
                <w:tab w:val="left" w:pos="297"/>
                <w:tab w:val="left" w:pos="10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Poistettu </w:t>
            </w: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14:paraId="5487D890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A8BF4FC" w14:textId="77777777" w:rsidR="006325CC" w:rsidRDefault="006325CC">
            <w:pPr>
              <w:tabs>
                <w:tab w:val="left" w:pos="297"/>
                <w:tab w:val="left" w:pos="1060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Asennettu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6425E3B" w14:textId="77777777" w:rsidR="006325CC" w:rsidRDefault="006325CC">
            <w:pPr>
              <w:tabs>
                <w:tab w:val="left" w:pos="297"/>
                <w:tab w:val="left" w:pos="106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66B73">
              <w:rPr>
                <w:sz w:val="16"/>
              </w:rPr>
            </w:r>
            <w:r w:rsidR="00166B7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Klo</w:t>
            </w:r>
          </w:p>
          <w:p w14:paraId="1B25F2D9" w14:textId="77777777" w:rsidR="006325CC" w:rsidRDefault="006325CC">
            <w:pPr>
              <w:tabs>
                <w:tab w:val="left" w:pos="297"/>
                <w:tab w:val="left" w:pos="106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66B73">
              <w:rPr>
                <w:sz w:val="16"/>
              </w:rPr>
            </w:r>
            <w:r w:rsidR="00166B7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Vk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E23A83" w14:textId="77777777" w:rsidR="006325CC" w:rsidRDefault="006325CC">
            <w:pPr>
              <w:tabs>
                <w:tab w:val="left" w:pos="71"/>
                <w:tab w:val="left" w:pos="1060"/>
              </w:tabs>
              <w:rPr>
                <w:sz w:val="16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6EB789A" w14:textId="77777777" w:rsidR="006325CC" w:rsidRDefault="006325CC">
            <w:pPr>
              <w:tabs>
                <w:tab w:val="left" w:pos="297"/>
                <w:tab w:val="left" w:pos="10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Poistettu </w:t>
            </w: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6325CC" w14:paraId="010203EE" w14:textId="77777777" w:rsidTr="00151217">
        <w:trPr>
          <w:cantSplit/>
          <w:trHeight w:val="102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26CBD0A3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  <w:vAlign w:val="center"/>
          </w:tcPr>
          <w:p w14:paraId="740FD660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9355" w:type="dxa"/>
            <w:gridSpan w:val="22"/>
            <w:tcBorders>
              <w:bottom w:val="nil"/>
              <w:right w:val="single" w:sz="4" w:space="0" w:color="auto"/>
            </w:tcBorders>
            <w:vAlign w:val="center"/>
          </w:tcPr>
          <w:p w14:paraId="1EA026ED" w14:textId="77777777" w:rsidR="006325CC" w:rsidRDefault="006325CC">
            <w:pPr>
              <w:tabs>
                <w:tab w:val="left" w:pos="297"/>
                <w:tab w:val="left" w:pos="1060"/>
              </w:tabs>
              <w:jc w:val="right"/>
              <w:rPr>
                <w:sz w:val="8"/>
              </w:rPr>
            </w:pPr>
          </w:p>
        </w:tc>
      </w:tr>
      <w:tr w:rsidR="006325CC" w14:paraId="1A9FA79A" w14:textId="77777777" w:rsidTr="00151217">
        <w:trPr>
          <w:cantSplit/>
          <w:trHeight w:val="335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455D6CEB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  <w:vAlign w:val="center"/>
          </w:tcPr>
          <w:p w14:paraId="2C285AB3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32C567A" w14:textId="77777777" w:rsidR="006325CC" w:rsidRDefault="006325CC">
            <w:pPr>
              <w:tabs>
                <w:tab w:val="left" w:pos="297"/>
                <w:tab w:val="left" w:pos="1060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Asennettu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E4ACD" w14:textId="77777777" w:rsidR="006325CC" w:rsidRDefault="006325CC">
            <w:pPr>
              <w:tabs>
                <w:tab w:val="left" w:pos="297"/>
                <w:tab w:val="left" w:pos="781"/>
              </w:tabs>
              <w:rPr>
                <w:sz w:val="16"/>
              </w:rPr>
            </w:pPr>
            <w:r>
              <w:rPr>
                <w:sz w:val="16"/>
              </w:rPr>
              <w:t>VSO nro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889B6D" w14:textId="77777777" w:rsidR="006325CC" w:rsidRDefault="006325CC">
            <w:pPr>
              <w:tabs>
                <w:tab w:val="left" w:pos="297"/>
                <w:tab w:val="left" w:pos="10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Poistettu </w:t>
            </w: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BF6F4D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61DBA7B" w14:textId="77777777" w:rsidR="006325CC" w:rsidRDefault="006325CC">
            <w:pPr>
              <w:tabs>
                <w:tab w:val="left" w:pos="297"/>
                <w:tab w:val="left" w:pos="1060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Asennettu</w:t>
            </w:r>
          </w:p>
        </w:tc>
        <w:tc>
          <w:tcPr>
            <w:tcW w:w="21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7F4E6" w14:textId="77777777" w:rsidR="006325CC" w:rsidRDefault="006325CC">
            <w:pPr>
              <w:tabs>
                <w:tab w:val="left" w:pos="297"/>
                <w:tab w:val="left" w:pos="780"/>
              </w:tabs>
              <w:rPr>
                <w:sz w:val="16"/>
              </w:rPr>
            </w:pPr>
            <w:r>
              <w:rPr>
                <w:sz w:val="16"/>
              </w:rPr>
              <w:t>VSO nro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AEAD5" w14:textId="77777777" w:rsidR="006325CC" w:rsidRDefault="006325CC">
            <w:pPr>
              <w:tabs>
                <w:tab w:val="left" w:pos="297"/>
                <w:tab w:val="left" w:pos="10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Poistettu </w:t>
            </w: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6325CC" w14:paraId="567A8BCF" w14:textId="77777777" w:rsidTr="00151217">
        <w:trPr>
          <w:cantSplit/>
          <w:trHeight w:val="263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79ED7797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  <w:vAlign w:val="center"/>
          </w:tcPr>
          <w:p w14:paraId="2611C1FC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4659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14:paraId="124BAA34" w14:textId="77777777" w:rsidR="006325CC" w:rsidRDefault="006325CC">
            <w:pPr>
              <w:tabs>
                <w:tab w:val="clear" w:pos="1304"/>
                <w:tab w:val="clear" w:pos="2608"/>
                <w:tab w:val="left" w:pos="638"/>
                <w:tab w:val="left" w:pos="1914"/>
                <w:tab w:val="left" w:pos="2623"/>
                <w:tab w:val="left" w:pos="3044"/>
                <w:tab w:val="left" w:pos="3186"/>
              </w:tabs>
              <w:rPr>
                <w:sz w:val="16"/>
              </w:rPr>
            </w:pPr>
            <w:r>
              <w:rPr>
                <w:sz w:val="16"/>
              </w:rPr>
              <w:t>Lukema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16"/>
              </w:rPr>
              <w:tab/>
              <w:t>M-sulake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sz w:val="16"/>
              </w:rPr>
              <w:t>x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ab/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D5591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4536" w:type="dxa"/>
            <w:gridSpan w:val="11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F58A339" w14:textId="77777777" w:rsidR="006325CC" w:rsidRDefault="006325CC">
            <w:pPr>
              <w:tabs>
                <w:tab w:val="clear" w:pos="1304"/>
                <w:tab w:val="clear" w:pos="2608"/>
                <w:tab w:val="left" w:pos="639"/>
                <w:tab w:val="left" w:pos="1915"/>
                <w:tab w:val="left" w:pos="2623"/>
                <w:tab w:val="left" w:pos="3044"/>
                <w:tab w:val="left" w:pos="3186"/>
              </w:tabs>
              <w:rPr>
                <w:sz w:val="16"/>
              </w:rPr>
            </w:pPr>
            <w:r>
              <w:rPr>
                <w:sz w:val="16"/>
              </w:rPr>
              <w:t>Lukema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16"/>
              </w:rPr>
              <w:tab/>
              <w:t>M-sulake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sz w:val="16"/>
              </w:rPr>
              <w:t>x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ab/>
            </w:r>
          </w:p>
        </w:tc>
      </w:tr>
      <w:tr w:rsidR="006325CC" w14:paraId="24E4587C" w14:textId="77777777" w:rsidTr="00151217">
        <w:trPr>
          <w:cantSplit/>
          <w:trHeight w:val="254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365276B1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  <w:vAlign w:val="center"/>
          </w:tcPr>
          <w:p w14:paraId="14A02CC2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4659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E1DAC0" w14:textId="77777777" w:rsidR="006325CC" w:rsidRDefault="006325CC">
            <w:pPr>
              <w:tabs>
                <w:tab w:val="left" w:pos="638"/>
              </w:tabs>
              <w:rPr>
                <w:sz w:val="16"/>
              </w:rPr>
            </w:pPr>
            <w:r>
              <w:rPr>
                <w:sz w:val="16"/>
              </w:rPr>
              <w:t>Nimi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91F481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4536" w:type="dxa"/>
            <w:gridSpan w:val="1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5DE343" w14:textId="77777777" w:rsidR="006325CC" w:rsidRDefault="006325CC">
            <w:pPr>
              <w:tabs>
                <w:tab w:val="left" w:pos="639"/>
              </w:tabs>
              <w:rPr>
                <w:sz w:val="16"/>
              </w:rPr>
            </w:pPr>
            <w:r>
              <w:rPr>
                <w:sz w:val="16"/>
              </w:rPr>
              <w:t>Nimi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325CC" w14:paraId="7D93F7F7" w14:textId="77777777" w:rsidTr="00151217">
        <w:trPr>
          <w:cantSplit/>
          <w:trHeight w:val="52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67234A09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  <w:vAlign w:val="center"/>
          </w:tcPr>
          <w:p w14:paraId="4FDC35ED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9355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0DAC33" w14:textId="77777777" w:rsidR="006325CC" w:rsidRDefault="006325CC">
            <w:pPr>
              <w:tabs>
                <w:tab w:val="left" w:pos="297"/>
                <w:tab w:val="left" w:pos="1060"/>
              </w:tabs>
              <w:jc w:val="right"/>
              <w:rPr>
                <w:sz w:val="8"/>
              </w:rPr>
            </w:pPr>
          </w:p>
        </w:tc>
      </w:tr>
      <w:tr w:rsidR="006325CC" w14:paraId="3D2DB865" w14:textId="77777777" w:rsidTr="00151217">
        <w:trPr>
          <w:cantSplit/>
          <w:trHeight w:val="936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9CBDF6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textDirection w:val="btLr"/>
            <w:vAlign w:val="center"/>
          </w:tcPr>
          <w:p w14:paraId="08304A55" w14:textId="77777777" w:rsidR="006325CC" w:rsidRDefault="006325C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SY-KIR-</w:t>
            </w:r>
          </w:p>
          <w:p w14:paraId="3FA048B0" w14:textId="77777777" w:rsidR="006325CC" w:rsidRDefault="006325C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16"/>
              </w:rPr>
              <w:t>JAUKSET</w:t>
            </w:r>
          </w:p>
        </w:tc>
        <w:tc>
          <w:tcPr>
            <w:tcW w:w="9355" w:type="dxa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16F6B" w14:textId="77777777" w:rsidR="006325CC" w:rsidRDefault="006325CC">
            <w:pPr>
              <w:tabs>
                <w:tab w:val="left" w:pos="297"/>
                <w:tab w:val="left" w:pos="1060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6B73">
              <w:rPr>
                <w:sz w:val="20"/>
              </w:rPr>
            </w:r>
            <w:r w:rsidR="00166B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Työmaakeskus poistettu</w:t>
            </w:r>
          </w:p>
          <w:p w14:paraId="4EEC096D" w14:textId="77777777" w:rsidR="006325CC" w:rsidRDefault="006325CC">
            <w:pPr>
              <w:tabs>
                <w:tab w:val="left" w:pos="297"/>
                <w:tab w:val="left" w:pos="1060"/>
              </w:tabs>
              <w:rPr>
                <w:sz w:val="16"/>
              </w:rPr>
            </w:pPr>
          </w:p>
          <w:p w14:paraId="50328539" w14:textId="77777777" w:rsidR="006325CC" w:rsidRDefault="006325CC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7825"/>
                <w:tab w:val="left" w:pos="213"/>
                <w:tab w:val="left" w:pos="1060"/>
                <w:tab w:val="left" w:pos="1631"/>
                <w:tab w:val="left" w:pos="3190"/>
                <w:tab w:val="left" w:pos="4891"/>
                <w:tab w:val="left" w:pos="7868"/>
              </w:tabs>
              <w:rPr>
                <w:sz w:val="16"/>
              </w:rPr>
            </w:pPr>
            <w:r>
              <w:rPr>
                <w:sz w:val="16"/>
              </w:rPr>
              <w:t xml:space="preserve">Mittarilaitteet </w:t>
            </w:r>
            <w:proofErr w:type="gramStart"/>
            <w:r>
              <w:rPr>
                <w:sz w:val="16"/>
              </w:rPr>
              <w:t>toimitti</w:t>
            </w:r>
            <w:proofErr w:type="gramEnd"/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1E07C89F" w14:textId="77777777" w:rsidR="006325CC" w:rsidRDefault="006325CC">
      <w:pPr>
        <w:jc w:val="center"/>
        <w:rPr>
          <w:sz w:val="20"/>
        </w:rPr>
      </w:pPr>
      <w:r>
        <w:rPr>
          <w:sz w:val="20"/>
        </w:rPr>
        <w:t xml:space="preserve">Toimitetaan sähköyhtiölle 5 työpäivää ennen </w:t>
      </w:r>
      <w:proofErr w:type="spellStart"/>
      <w:r>
        <w:rPr>
          <w:sz w:val="20"/>
        </w:rPr>
        <w:t>mittarointitarvetta</w:t>
      </w:r>
      <w:proofErr w:type="spellEnd"/>
    </w:p>
    <w:sectPr w:rsidR="006325CC" w:rsidSect="00D921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680" w:right="709" w:bottom="113" w:left="136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A7E11" w14:textId="77777777" w:rsidR="00177CC6" w:rsidRDefault="00177CC6">
      <w:r>
        <w:separator/>
      </w:r>
    </w:p>
  </w:endnote>
  <w:endnote w:type="continuationSeparator" w:id="0">
    <w:p w14:paraId="3F22884A" w14:textId="77777777" w:rsidR="00177CC6" w:rsidRDefault="0017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Sans Condense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58897" w14:textId="77777777" w:rsidR="00166B73" w:rsidRDefault="00166B7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26ED7" w14:textId="77777777" w:rsidR="00166B73" w:rsidRDefault="00166B7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962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9"/>
      <w:gridCol w:w="2447"/>
      <w:gridCol w:w="1051"/>
      <w:gridCol w:w="1319"/>
      <w:gridCol w:w="2370"/>
    </w:tblGrid>
    <w:tr w:rsidR="00166B73" w:rsidRPr="00A33896" w14:paraId="01C8ED5F" w14:textId="77777777" w:rsidTr="00166B73">
      <w:trPr>
        <w:gridAfter w:val="2"/>
        <w:wAfter w:w="3689" w:type="dxa"/>
        <w:trHeight w:val="60"/>
      </w:trPr>
      <w:tc>
        <w:tcPr>
          <w:tcW w:w="2370" w:type="dxa"/>
        </w:tcPr>
        <w:p w14:paraId="756CB5E6" w14:textId="77777777" w:rsidR="00166B73" w:rsidRPr="003C7C32" w:rsidRDefault="00166B73" w:rsidP="00166B73">
          <w:pPr>
            <w:pStyle w:val="BasicParagraph"/>
            <w:spacing w:line="240" w:lineRule="auto"/>
            <w:ind w:right="-2305"/>
            <w:rPr>
              <w:rFonts w:ascii="Arial" w:hAnsi="Arial" w:cs="Arial"/>
              <w:sz w:val="14"/>
              <w:szCs w:val="14"/>
              <w:lang w:val="fi-FI"/>
            </w:rPr>
          </w:pPr>
        </w:p>
      </w:tc>
      <w:tc>
        <w:tcPr>
          <w:tcW w:w="3567" w:type="dxa"/>
          <w:gridSpan w:val="3"/>
        </w:tcPr>
        <w:p w14:paraId="668B1C48" w14:textId="449F202C" w:rsidR="00166B73" w:rsidRPr="00A33896" w:rsidRDefault="00166B73" w:rsidP="00166B73">
          <w:pPr>
            <w:pStyle w:val="BasicParagraph"/>
            <w:spacing w:line="240" w:lineRule="auto"/>
            <w:ind w:right="-1721"/>
            <w:rPr>
              <w:rFonts w:ascii="Arial" w:hAnsi="Arial" w:cs="Arial"/>
              <w:bCs/>
              <w:sz w:val="14"/>
              <w:szCs w:val="14"/>
              <w:lang w:val="fi-FI"/>
            </w:rPr>
          </w:pPr>
        </w:p>
      </w:tc>
    </w:tr>
    <w:tr w:rsidR="00166B73" w:rsidRPr="00A33896" w14:paraId="365D37D7" w14:textId="77777777" w:rsidTr="00166B73">
      <w:trPr>
        <w:trHeight w:val="60"/>
      </w:trPr>
      <w:tc>
        <w:tcPr>
          <w:tcW w:w="2439" w:type="dxa"/>
          <w:gridSpan w:val="2"/>
        </w:tcPr>
        <w:p w14:paraId="1447089E" w14:textId="699777AB" w:rsidR="00166B73" w:rsidRPr="00D3583A" w:rsidRDefault="00166B73" w:rsidP="00166B73">
          <w:pPr>
            <w:pStyle w:val="BasicParagraph"/>
            <w:spacing w:line="240" w:lineRule="auto"/>
            <w:rPr>
              <w:rFonts w:ascii="Arial" w:hAnsi="Arial" w:cs="Arial"/>
              <w:bCs/>
              <w:sz w:val="14"/>
              <w:szCs w:val="14"/>
              <w:lang w:val="fi-FI"/>
            </w:rPr>
          </w:pPr>
          <w:proofErr w:type="spellStart"/>
          <w:r w:rsidRPr="000870D3">
            <w:rPr>
              <w:rFonts w:ascii="Arial" w:hAnsi="Arial" w:cs="Arial"/>
              <w:b/>
              <w:sz w:val="14"/>
              <w:szCs w:val="14"/>
              <w:lang w:val="fi-FI"/>
            </w:rPr>
            <w:t>Vatajankoski</w:t>
          </w:r>
          <w:proofErr w:type="spellEnd"/>
          <w:r w:rsidRPr="000870D3">
            <w:rPr>
              <w:rFonts w:ascii="Arial" w:hAnsi="Arial" w:cs="Arial"/>
              <w:b/>
              <w:sz w:val="14"/>
              <w:szCs w:val="14"/>
              <w:lang w:val="fi-FI"/>
            </w:rPr>
            <w:t xml:space="preserve"> Sähköverkko Oy</w:t>
          </w:r>
        </w:p>
      </w:tc>
      <w:tc>
        <w:tcPr>
          <w:tcW w:w="2447" w:type="dxa"/>
        </w:tcPr>
        <w:p w14:paraId="72D6C8E3" w14:textId="77777777" w:rsidR="00166B73" w:rsidRPr="000870D3" w:rsidRDefault="00166B73" w:rsidP="00166B73">
          <w:pPr>
            <w:pStyle w:val="BasicParagraph"/>
            <w:spacing w:line="240" w:lineRule="auto"/>
            <w:ind w:right="-2305"/>
            <w:rPr>
              <w:rFonts w:ascii="Arial" w:hAnsi="Arial" w:cs="Arial"/>
              <w:bCs/>
              <w:sz w:val="14"/>
              <w:szCs w:val="14"/>
              <w:lang w:val="fi-FI"/>
            </w:rPr>
          </w:pPr>
          <w:r w:rsidRPr="000870D3">
            <w:rPr>
              <w:rFonts w:ascii="Arial" w:hAnsi="Arial" w:cs="Arial"/>
              <w:bCs/>
              <w:sz w:val="14"/>
              <w:szCs w:val="14"/>
              <w:lang w:val="fi-FI"/>
            </w:rPr>
            <w:t>Käyntiosoite:</w:t>
          </w:r>
        </w:p>
        <w:p w14:paraId="34E5B0A4" w14:textId="77777777" w:rsidR="00166B73" w:rsidRPr="000870D3" w:rsidRDefault="00166B73" w:rsidP="00166B73">
          <w:pPr>
            <w:pStyle w:val="BasicParagraph"/>
            <w:spacing w:line="240" w:lineRule="auto"/>
            <w:ind w:right="-2305"/>
            <w:rPr>
              <w:rFonts w:ascii="Arial" w:hAnsi="Arial" w:cs="Arial"/>
              <w:bCs/>
              <w:sz w:val="14"/>
              <w:szCs w:val="14"/>
              <w:lang w:val="fi-FI"/>
            </w:rPr>
          </w:pPr>
          <w:r w:rsidRPr="000870D3">
            <w:rPr>
              <w:rFonts w:ascii="Arial" w:hAnsi="Arial" w:cs="Arial"/>
              <w:bCs/>
              <w:sz w:val="14"/>
              <w:szCs w:val="14"/>
              <w:lang w:val="fi-FI"/>
            </w:rPr>
            <w:t>Vuohiniityntie 2</w:t>
          </w:r>
        </w:p>
        <w:p w14:paraId="6AB646F0" w14:textId="77777777" w:rsidR="00166B73" w:rsidRPr="000870D3" w:rsidRDefault="00166B73" w:rsidP="00166B73">
          <w:pPr>
            <w:pStyle w:val="BasicParagraph"/>
            <w:spacing w:line="240" w:lineRule="auto"/>
            <w:ind w:right="-2305"/>
            <w:rPr>
              <w:rFonts w:ascii="Arial" w:hAnsi="Arial" w:cs="Arial"/>
              <w:bCs/>
              <w:sz w:val="14"/>
              <w:szCs w:val="14"/>
              <w:lang w:val="fi-FI"/>
            </w:rPr>
          </w:pPr>
          <w:r w:rsidRPr="000870D3">
            <w:rPr>
              <w:rFonts w:ascii="Arial" w:hAnsi="Arial" w:cs="Arial"/>
              <w:bCs/>
              <w:sz w:val="14"/>
              <w:szCs w:val="14"/>
              <w:lang w:val="fi-FI"/>
            </w:rPr>
            <w:t>38700 Kankaanpää</w:t>
          </w:r>
        </w:p>
        <w:p w14:paraId="6DCC4A57" w14:textId="77777777" w:rsidR="00166B73" w:rsidRPr="000870D3" w:rsidRDefault="00166B73" w:rsidP="00166B73">
          <w:pPr>
            <w:pStyle w:val="BasicParagraph"/>
            <w:spacing w:line="240" w:lineRule="auto"/>
            <w:ind w:right="-2305"/>
            <w:rPr>
              <w:rFonts w:ascii="Arial" w:hAnsi="Arial" w:cs="Arial"/>
              <w:bCs/>
              <w:sz w:val="14"/>
              <w:szCs w:val="14"/>
              <w:lang w:val="fi-FI"/>
            </w:rPr>
          </w:pPr>
          <w:r w:rsidRPr="000870D3">
            <w:rPr>
              <w:rFonts w:ascii="Arial" w:hAnsi="Arial" w:cs="Arial"/>
              <w:bCs/>
              <w:sz w:val="14"/>
              <w:szCs w:val="14"/>
              <w:lang w:val="fi-FI"/>
            </w:rPr>
            <w:t>Postiosoite:</w:t>
          </w:r>
        </w:p>
        <w:p w14:paraId="0422443C" w14:textId="514CCDB0" w:rsidR="00166B73" w:rsidRPr="00A33896" w:rsidRDefault="00166B73" w:rsidP="00166B73">
          <w:pPr>
            <w:pStyle w:val="BasicParagraph"/>
            <w:spacing w:line="240" w:lineRule="auto"/>
            <w:rPr>
              <w:rFonts w:ascii="Arial" w:hAnsi="Arial" w:cs="Arial"/>
              <w:bCs/>
              <w:sz w:val="14"/>
              <w:szCs w:val="14"/>
              <w:lang w:val="fi-FI"/>
            </w:rPr>
          </w:pPr>
          <w:r w:rsidRPr="000870D3">
            <w:rPr>
              <w:rFonts w:ascii="Arial" w:hAnsi="Arial" w:cs="Arial"/>
              <w:bCs/>
              <w:sz w:val="14"/>
              <w:szCs w:val="14"/>
              <w:lang w:val="fi-FI"/>
            </w:rPr>
            <w:t>PL 12, 38701 Kankaanpää</w:t>
          </w:r>
        </w:p>
      </w:tc>
      <w:tc>
        <w:tcPr>
          <w:tcW w:w="2370" w:type="dxa"/>
          <w:gridSpan w:val="2"/>
        </w:tcPr>
        <w:p w14:paraId="30CE1810" w14:textId="77777777" w:rsidR="00166B73" w:rsidRPr="000870D3" w:rsidRDefault="00166B73" w:rsidP="00166B73">
          <w:pPr>
            <w:pStyle w:val="BasicParagraph"/>
            <w:spacing w:line="240" w:lineRule="auto"/>
            <w:ind w:right="-2305"/>
            <w:rPr>
              <w:rFonts w:ascii="Arial" w:hAnsi="Arial" w:cs="Arial"/>
              <w:bCs/>
              <w:sz w:val="14"/>
              <w:szCs w:val="14"/>
              <w:lang w:val="fi-FI"/>
            </w:rPr>
          </w:pPr>
          <w:r w:rsidRPr="000870D3">
            <w:rPr>
              <w:rFonts w:ascii="Arial" w:hAnsi="Arial" w:cs="Arial"/>
              <w:bCs/>
              <w:sz w:val="14"/>
              <w:szCs w:val="14"/>
              <w:lang w:val="fi-FI"/>
            </w:rPr>
            <w:t>Puh. 02 5782 5303</w:t>
          </w:r>
        </w:p>
        <w:p w14:paraId="6D7DDCD3" w14:textId="77777777" w:rsidR="00166B73" w:rsidRPr="000870D3" w:rsidRDefault="00166B73" w:rsidP="00166B73">
          <w:pPr>
            <w:pStyle w:val="BasicParagraph"/>
            <w:spacing w:line="240" w:lineRule="auto"/>
            <w:ind w:right="-2305"/>
            <w:rPr>
              <w:rFonts w:ascii="Arial" w:hAnsi="Arial" w:cs="Arial"/>
              <w:bCs/>
              <w:sz w:val="14"/>
              <w:szCs w:val="14"/>
              <w:lang w:val="fi-FI"/>
            </w:rPr>
          </w:pPr>
          <w:r w:rsidRPr="000870D3">
            <w:rPr>
              <w:rFonts w:ascii="Arial" w:hAnsi="Arial" w:cs="Arial"/>
              <w:bCs/>
              <w:sz w:val="14"/>
              <w:szCs w:val="14"/>
              <w:lang w:val="fi-FI"/>
            </w:rPr>
            <w:t>asiakaspalvelu@vatajankoski.fi</w:t>
          </w:r>
        </w:p>
        <w:p w14:paraId="31A06A12" w14:textId="108D81A4" w:rsidR="00166B73" w:rsidRPr="003C7C32" w:rsidRDefault="00166B73" w:rsidP="00166B73">
          <w:pPr>
            <w:pStyle w:val="BasicParagraph"/>
            <w:spacing w:line="240" w:lineRule="auto"/>
            <w:rPr>
              <w:rFonts w:ascii="Arial" w:hAnsi="Arial" w:cs="Arial"/>
              <w:bCs/>
              <w:sz w:val="14"/>
              <w:szCs w:val="14"/>
              <w:lang w:val="fi-FI"/>
            </w:rPr>
          </w:pPr>
          <w:r w:rsidRPr="000870D3">
            <w:rPr>
              <w:rFonts w:ascii="Arial" w:hAnsi="Arial" w:cs="Arial"/>
              <w:bCs/>
              <w:sz w:val="14"/>
              <w:szCs w:val="14"/>
              <w:lang w:val="fi-FI"/>
            </w:rPr>
            <w:t>www.vatajankoskisahkoverkko.fi</w:t>
          </w:r>
        </w:p>
      </w:tc>
      <w:tc>
        <w:tcPr>
          <w:tcW w:w="2370" w:type="dxa"/>
        </w:tcPr>
        <w:p w14:paraId="5A126562" w14:textId="5F90A4DE" w:rsidR="00166B73" w:rsidRPr="000870D3" w:rsidRDefault="00166B73" w:rsidP="00166B73">
          <w:pPr>
            <w:pStyle w:val="BasicParagraph"/>
            <w:spacing w:line="240" w:lineRule="auto"/>
            <w:ind w:right="-2305"/>
            <w:rPr>
              <w:rFonts w:ascii="Arial" w:hAnsi="Arial" w:cs="Arial"/>
              <w:bCs/>
              <w:sz w:val="14"/>
              <w:szCs w:val="14"/>
              <w:lang w:val="fi-FI"/>
            </w:rPr>
          </w:pPr>
          <w:r>
            <w:rPr>
              <w:rFonts w:ascii="Arial" w:hAnsi="Arial" w:cs="Arial"/>
              <w:bCs/>
              <w:sz w:val="14"/>
              <w:szCs w:val="14"/>
              <w:lang w:val="fi-FI"/>
            </w:rPr>
            <w:t xml:space="preserve">         </w:t>
          </w:r>
          <w:r w:rsidRPr="000870D3">
            <w:rPr>
              <w:rFonts w:ascii="Arial" w:hAnsi="Arial" w:cs="Arial"/>
              <w:bCs/>
              <w:sz w:val="14"/>
              <w:szCs w:val="14"/>
              <w:lang w:val="fi-FI"/>
            </w:rPr>
            <w:t xml:space="preserve">Y-tunnus: </w:t>
          </w:r>
          <w:proofErr w:type="gramStart"/>
          <w:r w:rsidRPr="000870D3">
            <w:rPr>
              <w:rFonts w:ascii="Arial" w:hAnsi="Arial" w:cs="Arial"/>
              <w:bCs/>
              <w:sz w:val="14"/>
              <w:szCs w:val="14"/>
              <w:lang w:val="fi-FI"/>
            </w:rPr>
            <w:t>3169357-5</w:t>
          </w:r>
          <w:proofErr w:type="gramEnd"/>
        </w:p>
        <w:p w14:paraId="7211F7D2" w14:textId="759BD17B" w:rsidR="00166B73" w:rsidRPr="00A33896" w:rsidRDefault="00166B73" w:rsidP="00166B73">
          <w:pPr>
            <w:pStyle w:val="BasicParagraph"/>
            <w:spacing w:line="240" w:lineRule="auto"/>
            <w:rPr>
              <w:rFonts w:ascii="Arial" w:hAnsi="Arial" w:cs="Arial"/>
              <w:bCs/>
              <w:sz w:val="14"/>
              <w:szCs w:val="14"/>
              <w:lang w:val="fi-FI"/>
            </w:rPr>
          </w:pPr>
          <w:r>
            <w:rPr>
              <w:rFonts w:ascii="Arial" w:hAnsi="Arial" w:cs="Arial"/>
              <w:bCs/>
              <w:sz w:val="14"/>
              <w:szCs w:val="14"/>
              <w:lang w:val="fi-FI"/>
            </w:rPr>
            <w:t xml:space="preserve">         </w:t>
          </w:r>
          <w:r w:rsidRPr="000870D3">
            <w:rPr>
              <w:rFonts w:ascii="Arial" w:hAnsi="Arial" w:cs="Arial"/>
              <w:bCs/>
              <w:sz w:val="14"/>
              <w:szCs w:val="14"/>
              <w:lang w:val="fi-FI"/>
            </w:rPr>
            <w:t>Alv.</w:t>
          </w:r>
          <w:r>
            <w:rPr>
              <w:rFonts w:ascii="Arial" w:hAnsi="Arial" w:cs="Arial"/>
              <w:bCs/>
              <w:sz w:val="14"/>
              <w:szCs w:val="14"/>
              <w:lang w:val="fi-FI"/>
            </w:rPr>
            <w:t xml:space="preserve"> </w:t>
          </w:r>
          <w:proofErr w:type="spellStart"/>
          <w:r w:rsidRPr="000870D3">
            <w:rPr>
              <w:rFonts w:ascii="Arial" w:hAnsi="Arial" w:cs="Arial"/>
              <w:bCs/>
              <w:sz w:val="14"/>
              <w:szCs w:val="14"/>
              <w:lang w:val="fi-FI"/>
            </w:rPr>
            <w:t>rek</w:t>
          </w:r>
          <w:proofErr w:type="spellEnd"/>
          <w:r w:rsidRPr="000870D3">
            <w:rPr>
              <w:rFonts w:ascii="Arial" w:hAnsi="Arial" w:cs="Arial"/>
              <w:bCs/>
              <w:sz w:val="14"/>
              <w:szCs w:val="14"/>
              <w:lang w:val="fi-FI"/>
            </w:rPr>
            <w:t>.</w:t>
          </w:r>
        </w:p>
      </w:tc>
    </w:tr>
  </w:tbl>
  <w:p w14:paraId="3133F305" w14:textId="77777777" w:rsidR="006325CC" w:rsidRDefault="00D92129">
    <w:pPr>
      <w:pStyle w:val="Alatunniste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78DC0F6" wp14:editId="0430598A">
              <wp:simplePos x="0" y="0"/>
              <wp:positionH relativeFrom="page">
                <wp:posOffset>574675</wp:posOffset>
              </wp:positionH>
              <wp:positionV relativeFrom="page">
                <wp:posOffset>9913620</wp:posOffset>
              </wp:positionV>
              <wp:extent cx="6407785" cy="0"/>
              <wp:effectExtent l="0" t="0" r="5715" b="1270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ln w="127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D798F6" id="Suora yhdysviiva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5.25pt,780.6pt" to="549.8pt,78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" strokecolor="gray [1629]" strokeweight=".1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0D205" w14:textId="77777777" w:rsidR="00177CC6" w:rsidRDefault="00177CC6">
      <w:r>
        <w:separator/>
      </w:r>
    </w:p>
  </w:footnote>
  <w:footnote w:type="continuationSeparator" w:id="0">
    <w:p w14:paraId="6F9EE8A8" w14:textId="77777777" w:rsidR="00177CC6" w:rsidRDefault="00177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2A043" w14:textId="77777777" w:rsidR="00166B73" w:rsidRDefault="00166B7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D65DB" w14:textId="77777777" w:rsidR="006325CC" w:rsidRDefault="00166B73">
    <w:pPr>
      <w:framePr w:hSpace="141" w:wrap="around" w:vAnchor="text" w:hAnchor="page" w:x="724" w:y="1"/>
    </w:pPr>
    <w:r>
      <w:rPr>
        <w:noProof/>
      </w:rPr>
    </w:r>
    <w:r w:rsidR="00166B73">
      <w:rPr>
        <w:noProof/>
      </w:rPr>
      <w:object w:dxaOrig="409" w:dyaOrig="338" w14:anchorId="04A026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0.4pt;height:17pt;mso-width-percent:0;mso-height-percent:0;mso-width-percent:0;mso-height-percent:0" o:ole="">
          <v:imagedata r:id="rId1" o:title=""/>
        </v:shape>
        <o:OLEObject Type="Embed" ProgID="CDraw" ShapeID="_x0000_i1025" DrawAspect="Content" ObjectID="_1674448898" r:id="rId2"/>
      </w:object>
    </w:r>
  </w:p>
  <w:p w14:paraId="64F947A4" w14:textId="66B5ED68" w:rsidR="006325CC" w:rsidRDefault="006325CC">
    <w:pPr>
      <w:pStyle w:val="Yltunniste"/>
    </w:pPr>
    <w:proofErr w:type="spellStart"/>
    <w:r>
      <w:rPr>
        <w:rFonts w:ascii="GillSans Condensed" w:hAnsi="GillSans Condensed"/>
        <w:b/>
        <w:sz w:val="28"/>
      </w:rPr>
      <w:t>Vatajankosken</w:t>
    </w:r>
    <w:proofErr w:type="spellEnd"/>
    <w:r>
      <w:rPr>
        <w:rFonts w:ascii="GillSans Condensed" w:hAnsi="GillSans Condensed"/>
        <w:b/>
        <w:sz w:val="28"/>
      </w:rPr>
      <w:t xml:space="preserve"> Sähkö Oy</w:t>
    </w:r>
    <w:r>
      <w:tab/>
    </w:r>
    <w:r>
      <w:tab/>
    </w:r>
    <w:r>
      <w:fldChar w:fldCharType="begin"/>
    </w:r>
    <w:r>
      <w:instrText xml:space="preserve"> IF </w:instrText>
    </w:r>
    <w:r w:rsidR="00166B73">
      <w:fldChar w:fldCharType="begin"/>
    </w:r>
    <w:r w:rsidR="00166B73">
      <w:instrText xml:space="preserve"> NUMPAGES  \* LOWER </w:instrText>
    </w:r>
    <w:r w:rsidR="00166B73">
      <w:fldChar w:fldCharType="separate"/>
    </w:r>
    <w:r w:rsidR="00166B73">
      <w:rPr>
        <w:noProof/>
      </w:rPr>
      <w:instrText>2</w:instrText>
    </w:r>
    <w:r w:rsidR="00166B73">
      <w:rPr>
        <w:noProof/>
      </w:rPr>
      <w:fldChar w:fldCharType="end"/>
    </w:r>
    <w:r>
      <w:instrText xml:space="preserve"> &gt; 1 ”</w:instrText>
    </w:r>
    <w:r>
      <w:fldChar w:fldCharType="begin"/>
    </w:r>
    <w:r>
      <w:instrText xml:space="preserve"> PAGE  \* LOWER </w:instrText>
    </w:r>
    <w:r>
      <w:fldChar w:fldCharType="separate"/>
    </w:r>
    <w:r w:rsidR="00166B73">
      <w:rPr>
        <w:noProof/>
      </w:rPr>
      <w:instrText>2</w:instrText>
    </w:r>
    <w:r>
      <w:fldChar w:fldCharType="end"/>
    </w:r>
    <w:r>
      <w:instrText xml:space="preserve"> (</w:instrText>
    </w:r>
    <w:r w:rsidR="00166B73">
      <w:fldChar w:fldCharType="begin"/>
    </w:r>
    <w:r w:rsidR="00166B73">
      <w:instrText xml:space="preserve"> NUMPAGES  \* LOWER </w:instrText>
    </w:r>
    <w:r w:rsidR="00166B73">
      <w:fldChar w:fldCharType="separate"/>
    </w:r>
    <w:r w:rsidR="00166B73">
      <w:rPr>
        <w:noProof/>
      </w:rPr>
      <w:instrText>2</w:instrText>
    </w:r>
    <w:r w:rsidR="00166B73">
      <w:rPr>
        <w:noProof/>
      </w:rPr>
      <w:fldChar w:fldCharType="end"/>
    </w:r>
    <w:r>
      <w:instrText xml:space="preserve">)” ”” \* LOWER </w:instrText>
    </w:r>
    <w:r w:rsidR="00166B73">
      <w:fldChar w:fldCharType="separate"/>
    </w:r>
    <w:r w:rsidR="00166B73">
      <w:rPr>
        <w:noProof/>
      </w:rPr>
      <w:t>2 (2)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ED33F" w14:textId="77777777" w:rsidR="00D92129" w:rsidRPr="00A11EB3" w:rsidRDefault="00D92129" w:rsidP="00D92129">
    <w:pPr>
      <w:pStyle w:val="Yltunniste"/>
      <w:framePr w:w="419" w:h="238" w:hRule="exact" w:wrap="notBeside" w:vAnchor="page" w:hAnchor="page" w:x="10486" w:y="868" w:anchorLock="1"/>
      <w:ind w:left="-426" w:right="-6"/>
      <w:rPr>
        <w:rStyle w:val="Sivunumero"/>
        <w:sz w:val="15"/>
        <w:szCs w:val="15"/>
      </w:rPr>
    </w:pPr>
  </w:p>
  <w:p w14:paraId="7DBAF16C" w14:textId="73A0D545" w:rsidR="00D92129" w:rsidRDefault="00D92129" w:rsidP="00A11EB3">
    <w:pPr>
      <w:pStyle w:val="Yltunniste"/>
      <w:tabs>
        <w:tab w:val="left" w:pos="9297"/>
        <w:tab w:val="right" w:pos="9356"/>
      </w:tabs>
      <w:ind w:right="-283"/>
    </w:pPr>
    <w:r>
      <w:tab/>
    </w:r>
  </w:p>
  <w:p w14:paraId="07CCBEC3" w14:textId="65EDDEE6" w:rsidR="006325CC" w:rsidRDefault="00166B73">
    <w:pPr>
      <w:pStyle w:val="Yltunniste"/>
      <w:tabs>
        <w:tab w:val="clear" w:pos="9638"/>
        <w:tab w:val="right" w:pos="9781"/>
      </w:tabs>
      <w:ind w:right="114"/>
    </w:pPr>
    <w:r>
      <w:rPr>
        <w:noProof/>
      </w:rPr>
      <w:drawing>
        <wp:inline distT="0" distB="0" distL="0" distR="0" wp14:anchorId="718D0CAC" wp14:editId="4B2C0AA2">
          <wp:extent cx="1672349" cy="267419"/>
          <wp:effectExtent l="0" t="0" r="4445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075" cy="27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F0"/>
    <w:rsid w:val="00151217"/>
    <w:rsid w:val="00166B73"/>
    <w:rsid w:val="00177CC6"/>
    <w:rsid w:val="001B50AB"/>
    <w:rsid w:val="00311248"/>
    <w:rsid w:val="00476629"/>
    <w:rsid w:val="004928FD"/>
    <w:rsid w:val="004E154E"/>
    <w:rsid w:val="00584108"/>
    <w:rsid w:val="006325CC"/>
    <w:rsid w:val="0067215F"/>
    <w:rsid w:val="00897530"/>
    <w:rsid w:val="008F51B5"/>
    <w:rsid w:val="009E25F0"/>
    <w:rsid w:val="00A73896"/>
    <w:rsid w:val="00B275FC"/>
    <w:rsid w:val="00BB1F30"/>
    <w:rsid w:val="00CE63E5"/>
    <w:rsid w:val="00D8433D"/>
    <w:rsid w:val="00D92129"/>
    <w:rsid w:val="00D9763E"/>
    <w:rsid w:val="00DE2C72"/>
    <w:rsid w:val="00E278AD"/>
    <w:rsid w:val="00F6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3FE493B"/>
  <w15:docId w15:val="{3951FFEE-7758-DC4D-9C0D-239E955F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819"/>
        <w:tab w:val="right" w:pos="9638"/>
      </w:tabs>
    </w:pPr>
  </w:style>
  <w:style w:type="character" w:styleId="Sivunumero">
    <w:name w:val="page number"/>
    <w:basedOn w:val="Kappaleenoletusfontti"/>
    <w:uiPriority w:val="99"/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Leipteksti">
    <w:name w:val="Body Text"/>
    <w:basedOn w:val="Normaali"/>
    <w:rPr>
      <w:sz w:val="16"/>
    </w:rPr>
  </w:style>
  <w:style w:type="character" w:customStyle="1" w:styleId="YltunnisteChar">
    <w:name w:val="Ylätunniste Char"/>
    <w:basedOn w:val="Kappaleenoletusfontti"/>
    <w:link w:val="Yltunniste"/>
    <w:uiPriority w:val="99"/>
    <w:rsid w:val="00D92129"/>
    <w:rPr>
      <w:rFonts w:ascii="Arial" w:hAnsi="Arial"/>
      <w:sz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92129"/>
    <w:rPr>
      <w:rFonts w:ascii="Arial" w:hAnsi="Arial"/>
      <w:sz w:val="24"/>
    </w:rPr>
  </w:style>
  <w:style w:type="table" w:styleId="TaulukkoRuudukko">
    <w:name w:val="Table Grid"/>
    <w:basedOn w:val="Normaalitaulukko"/>
    <w:uiPriority w:val="59"/>
    <w:rsid w:val="00D92129"/>
    <w:rPr>
      <w:rFonts w:ascii="Arial" w:eastAsiaTheme="minorEastAsia" w:hAnsi="Arial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ali"/>
    <w:uiPriority w:val="99"/>
    <w:rsid w:val="00D92129"/>
    <w:pPr>
      <w:widowControl w:val="0"/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  <w:lang w:val="en-GB" w:eastAsia="ja-JP"/>
    </w:rPr>
  </w:style>
  <w:style w:type="paragraph" w:styleId="Seliteteksti">
    <w:name w:val="Balloon Text"/>
    <w:basedOn w:val="Normaali"/>
    <w:link w:val="SelitetekstiChar"/>
    <w:uiPriority w:val="99"/>
    <w:unhideWhenUsed/>
    <w:rsid w:val="00166B73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</w:pPr>
    <w:rPr>
      <w:rFonts w:ascii="Lucida Grande" w:eastAsiaTheme="minorEastAsia" w:hAnsi="Lucida Grande" w:cs="Lucida Grande"/>
      <w:sz w:val="18"/>
      <w:szCs w:val="18"/>
      <w:lang w:val="en-US" w:eastAsia="ja-JP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166B73"/>
    <w:rPr>
      <w:rFonts w:ascii="Lucida Grande" w:eastAsiaTheme="minorEastAsia" w:hAnsi="Lucida Grande" w:cs="Lucida Grande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sotto/OneDrive%20-%20Vatajankosken%20Sa&#776;hko&#776;%20Oy/LOMAKKEET/mittarointilomake_kopio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7948-729F-4B19-8748-19C6506D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mittarointilomake_kopio.dotx</Template>
  <TotalTime>1</TotalTime>
  <Pages>1</Pages>
  <Words>417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Mittarointipyyntölomake</vt:lpstr>
    </vt:vector>
  </TitlesOfParts>
  <Company>Vatajankosken Sähkö Oy</Company>
  <LinksUpToDate>false</LinksUpToDate>
  <CharactersWithSpaces>5030</CharactersWithSpaces>
  <SharedDoc>false</SharedDoc>
  <HLinks>
    <vt:vector size="6" baseType="variant">
      <vt:variant>
        <vt:i4>7864389</vt:i4>
      </vt:variant>
      <vt:variant>
        <vt:i4>28</vt:i4>
      </vt:variant>
      <vt:variant>
        <vt:i4>0</vt:i4>
      </vt:variant>
      <vt:variant>
        <vt:i4>5</vt:i4>
      </vt:variant>
      <vt:variant>
        <vt:lpwstr>mailto:vatajankoski@spsoy.fi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Mittarointipyyntölomake</dc:title>
  <dc:creator>Microsoft Office User</dc:creator>
  <cp:lastModifiedBy>Tuula Toivonen</cp:lastModifiedBy>
  <cp:revision>2</cp:revision>
  <cp:lastPrinted>2005-01-14T12:57:00Z</cp:lastPrinted>
  <dcterms:created xsi:type="dcterms:W3CDTF">2021-02-10T05:55:00Z</dcterms:created>
  <dcterms:modified xsi:type="dcterms:W3CDTF">2021-02-10T05:55:00Z</dcterms:modified>
</cp:coreProperties>
</file>